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B26D4" w:rsidRDefault="007838B8" w:rsidP="00BB26D4">
      <w:pPr>
        <w:jc w:val="center"/>
        <w:rPr>
          <w:lang w:val="es-ES_tradnl"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282575</wp:posOffset>
                </wp:positionV>
                <wp:extent cx="1252220" cy="300990"/>
                <wp:effectExtent l="635" t="0" r="4445" b="0"/>
                <wp:wrapTight wrapText="bothSides">
                  <wp:wrapPolygon edited="0">
                    <wp:start x="-142" y="0"/>
                    <wp:lineTo x="-142" y="20780"/>
                    <wp:lineTo x="21600" y="20780"/>
                    <wp:lineTo x="21600" y="0"/>
                    <wp:lineTo x="-142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6E5" w:rsidRDefault="000206E5" w:rsidP="000206E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Tipo de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9.05pt;margin-top:22.25pt;width:98.6pt;height:23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" stroked="f">
                <v:textbox>
                  <w:txbxContent>
                    <w:p w:rsidR="000206E5" w:rsidRDefault="000206E5" w:rsidP="000206E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Tipo de proyecto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282575</wp:posOffset>
                </wp:positionV>
                <wp:extent cx="1447800" cy="300990"/>
                <wp:effectExtent l="19050" t="25400" r="19050" b="2603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91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E5" w:rsidRPr="00BB26D4" w:rsidRDefault="000206E5" w:rsidP="000206E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412.5pt;margin-top:22.25pt;width:114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" fillcolor="#d8d8d8 [2732]" strokeweight="3pt">
                <v:fill opacity="59624f"/>
                <v:stroke linestyle="thinThin"/>
                <v:textbox>
                  <w:txbxContent>
                    <w:p w:rsidR="000206E5" w:rsidRPr="00BB26D4" w:rsidRDefault="000206E5" w:rsidP="000206E5"/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-492760</wp:posOffset>
                </wp:positionV>
                <wp:extent cx="1480820" cy="247015"/>
                <wp:effectExtent l="635" t="2540" r="4445" b="0"/>
                <wp:wrapTight wrapText="bothSides">
                  <wp:wrapPolygon edited="0">
                    <wp:start x="-139" y="0"/>
                    <wp:lineTo x="-139" y="20767"/>
                    <wp:lineTo x="21600" y="20767"/>
                    <wp:lineTo x="21600" y="0"/>
                    <wp:lineTo x="-139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6D4" w:rsidRDefault="00BB26D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Código de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19.3pt;margin-top:-38.8pt;width:116.6pt;height:1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+ggw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" stroked="f">
                <v:textbox>
                  <w:txbxContent>
                    <w:p w:rsidR="00BB26D4" w:rsidRDefault="00BB26D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Código de Proyecto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-850900</wp:posOffset>
                </wp:positionV>
                <wp:extent cx="1447800" cy="358140"/>
                <wp:effectExtent l="19050" t="25400" r="19050" b="260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91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AD4" w:rsidRPr="00BB26D4" w:rsidRDefault="00F96AD4" w:rsidP="00BB26D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412.5pt;margin-top:-67pt;width:114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" fillcolor="#d8d8d8 [2732]" strokeweight="3pt">
                <v:fill opacity="59624f"/>
                <v:stroke linestyle="thinThin"/>
                <v:textbox>
                  <w:txbxContent>
                    <w:p w:rsidR="00F96AD4" w:rsidRPr="00BB26D4" w:rsidRDefault="00F96AD4" w:rsidP="00BB26D4"/>
                  </w:txbxContent>
                </v:textbox>
              </v:rect>
            </w:pict>
          </mc:Fallback>
        </mc:AlternateContent>
      </w:r>
      <w:r w:rsidR="00BB26D4" w:rsidRPr="00BB26D4">
        <w:rPr>
          <w:noProof/>
          <w:lang w:val="es-ES"/>
        </w:rPr>
        <w:tab/>
      </w:r>
      <w:r w:rsidR="00BB26D4">
        <w:rPr>
          <w:b/>
          <w:sz w:val="28"/>
          <w:szCs w:val="28"/>
          <w:lang w:val="es-ES_tradnl"/>
        </w:rPr>
        <w:t>FORMULARIO</w:t>
      </w:r>
      <w:r w:rsidR="00BB26D4" w:rsidRPr="00E66085">
        <w:rPr>
          <w:b/>
          <w:sz w:val="28"/>
          <w:szCs w:val="28"/>
          <w:lang w:val="es-ES_tradnl"/>
        </w:rPr>
        <w:t xml:space="preserve"> DE REGISTRO DE </w:t>
      </w:r>
      <w:r w:rsidR="006E36CE">
        <w:rPr>
          <w:b/>
          <w:sz w:val="28"/>
          <w:szCs w:val="28"/>
          <w:lang w:val="es-ES_tradnl"/>
        </w:rPr>
        <w:t>PROYECTO DE VINCULACIÓ</w:t>
      </w:r>
      <w:r w:rsidR="00BB26D4">
        <w:rPr>
          <w:b/>
          <w:sz w:val="28"/>
          <w:szCs w:val="28"/>
          <w:lang w:val="es-ES_tradnl"/>
        </w:rPr>
        <w:t>N</w:t>
      </w:r>
    </w:p>
    <w:p w:rsidR="00F922B9" w:rsidRPr="002E344E" w:rsidRDefault="001E7937" w:rsidP="00F96AD4">
      <w:pPr>
        <w:rPr>
          <w:b/>
          <w:noProof/>
          <w:lang w:val="es-ES"/>
        </w:rPr>
      </w:pPr>
      <w:r>
        <w:rPr>
          <w:b/>
          <w:noProof/>
          <w:lang w:val="es-ES"/>
        </w:rPr>
        <w:t xml:space="preserve">I. </w:t>
      </w:r>
      <w:r w:rsidR="006E36CE">
        <w:rPr>
          <w:b/>
          <w:noProof/>
          <w:lang w:val="es-ES"/>
        </w:rPr>
        <w:t>INFORMACIÓN ACADÉ</w:t>
      </w:r>
      <w:r w:rsidR="00126540">
        <w:rPr>
          <w:b/>
          <w:noProof/>
          <w:lang w:val="es-ES"/>
        </w:rPr>
        <w:t>MICA DEL PROYECTO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"/>
        <w:gridCol w:w="1121"/>
        <w:gridCol w:w="163"/>
        <w:gridCol w:w="980"/>
        <w:gridCol w:w="327"/>
        <w:gridCol w:w="435"/>
        <w:gridCol w:w="381"/>
        <w:gridCol w:w="490"/>
        <w:gridCol w:w="50"/>
        <w:gridCol w:w="604"/>
        <w:gridCol w:w="11"/>
        <w:gridCol w:w="642"/>
        <w:gridCol w:w="490"/>
        <w:gridCol w:w="381"/>
        <w:gridCol w:w="282"/>
        <w:gridCol w:w="153"/>
        <w:gridCol w:w="327"/>
        <w:gridCol w:w="6"/>
        <w:gridCol w:w="974"/>
        <w:gridCol w:w="163"/>
        <w:gridCol w:w="1144"/>
      </w:tblGrid>
      <w:tr w:rsidR="00F922B9" w:rsidRPr="001E7937" w:rsidTr="008145C5">
        <w:trPr>
          <w:trHeight w:val="141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2B9" w:rsidRDefault="00F922B9" w:rsidP="00F922B9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 del Proyecto</w:t>
            </w: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EE" w:rsidRDefault="00B31AEE" w:rsidP="00F922B9">
            <w:pPr>
              <w:jc w:val="both"/>
              <w:rPr>
                <w:lang w:val="es-ES_tradnl"/>
              </w:rPr>
            </w:pPr>
          </w:p>
          <w:p w:rsidR="006C7EF9" w:rsidRDefault="006C7EF9" w:rsidP="00F922B9">
            <w:pPr>
              <w:jc w:val="both"/>
              <w:rPr>
                <w:lang w:val="es-ES_tradnl"/>
              </w:rPr>
            </w:pPr>
          </w:p>
          <w:p w:rsidR="006C7EF9" w:rsidRDefault="006C7EF9" w:rsidP="00F922B9">
            <w:pPr>
              <w:jc w:val="both"/>
              <w:rPr>
                <w:lang w:val="es-ES_tradnl"/>
              </w:rPr>
            </w:pPr>
          </w:p>
        </w:tc>
      </w:tr>
      <w:tr w:rsidR="00F922B9" w:rsidRPr="001E7937" w:rsidTr="008145C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2B9" w:rsidRPr="00E536ED" w:rsidRDefault="00F922B9" w:rsidP="00F922B9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 Académica</w:t>
            </w:r>
            <w:r w:rsidRPr="00E536ED">
              <w:rPr>
                <w:b/>
                <w:lang w:val="es-ES_tradnl"/>
              </w:rPr>
              <w:t>:</w:t>
            </w: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9" w:rsidRPr="00437E4A" w:rsidRDefault="00F922B9" w:rsidP="00FA34C1">
            <w:pPr>
              <w:spacing w:line="360" w:lineRule="auto"/>
              <w:jc w:val="both"/>
              <w:rPr>
                <w:rStyle w:val="Referenciaintensa"/>
                <w:color w:val="000000" w:themeColor="text1"/>
                <w:u w:val="single"/>
                <w:lang w:val="es-ES"/>
              </w:rPr>
            </w:pPr>
            <w:r w:rsidRPr="00F922B9">
              <w:rPr>
                <w:rStyle w:val="Referenciaintensa"/>
                <w:color w:val="000000" w:themeColor="text1"/>
                <w:lang w:val="es-ES"/>
              </w:rPr>
              <w:t>Facultad</w:t>
            </w:r>
            <w:r w:rsidR="007C1C25">
              <w:rPr>
                <w:rStyle w:val="Referenciaintensa"/>
                <w:color w:val="000000" w:themeColor="text1"/>
                <w:lang w:val="es-ES"/>
              </w:rPr>
              <w:t>/CRU</w:t>
            </w:r>
          </w:p>
          <w:p w:rsidR="00F922B9" w:rsidRPr="00437E4A" w:rsidRDefault="007838B8" w:rsidP="00FA34C1">
            <w:pPr>
              <w:spacing w:line="360" w:lineRule="auto"/>
              <w:jc w:val="both"/>
              <w:rPr>
                <w:rStyle w:val="Referenciaintensa"/>
                <w:color w:val="000000" w:themeColor="text1"/>
                <w:u w:val="single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iCs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D80F42D" wp14:editId="17244867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27940</wp:posOffset>
                      </wp:positionV>
                      <wp:extent cx="4410075" cy="295275"/>
                      <wp:effectExtent l="12700" t="8890" r="6350" b="10160"/>
                      <wp:wrapSquare wrapText="bothSides"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4C1" w:rsidRDefault="00FA34C1" w:rsidP="00FA34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0F42D" id="Text Box 6" o:spid="_x0000_s1030" type="#_x0000_t202" style="position:absolute;left:0;text-align:left;margin-left:91pt;margin-top:2.2pt;width:347.25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">
                      <v:textbox>
                        <w:txbxContent>
                          <w:p w:rsidR="00FA34C1" w:rsidRDefault="00FA34C1" w:rsidP="00FA34C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b/>
                <w:bCs/>
                <w:i/>
                <w:iCs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5FA5A07" wp14:editId="505CAABD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-353060</wp:posOffset>
                      </wp:positionV>
                      <wp:extent cx="4410075" cy="295275"/>
                      <wp:effectExtent l="12700" t="8890" r="6350" b="1016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4C1" w:rsidRDefault="00FA34C1" w:rsidP="00FA34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A5A07" id="Text Box 5" o:spid="_x0000_s1031" type="#_x0000_t202" style="position:absolute;left:0;text-align:left;margin-left:91pt;margin-top:-27.8pt;width:347.2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">
                      <v:textbox>
                        <w:txbxContent>
                          <w:p w:rsidR="00FA34C1" w:rsidRDefault="00FA34C1" w:rsidP="00FA34C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22B9" w:rsidRPr="00F922B9">
              <w:rPr>
                <w:rStyle w:val="Referenciaintensa"/>
                <w:color w:val="000000" w:themeColor="text1"/>
                <w:lang w:val="es-ES"/>
              </w:rPr>
              <w:t xml:space="preserve">Departamento: </w:t>
            </w:r>
          </w:p>
          <w:p w:rsidR="00B31AEE" w:rsidRPr="00FA34C1" w:rsidRDefault="007838B8" w:rsidP="00FA34C1">
            <w:pPr>
              <w:spacing w:line="36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iCs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E0EF998" wp14:editId="6F89E307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50800</wp:posOffset>
                      </wp:positionV>
                      <wp:extent cx="4410075" cy="295275"/>
                      <wp:effectExtent l="0" t="0" r="28575" b="28575"/>
                      <wp:wrapSquare wrapText="bothSides"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4C1" w:rsidRDefault="00FA34C1" w:rsidP="00FA34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EF998" id="Text Box 7" o:spid="_x0000_s1032" type="#_x0000_t202" style="position:absolute;left:0;text-align:left;margin-left:91pt;margin-top:4pt;width:347.25pt;height:2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">
                      <v:textbox>
                        <w:txbxContent>
                          <w:p w:rsidR="00FA34C1" w:rsidRDefault="00FA34C1" w:rsidP="00FA34C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22B9" w:rsidRPr="00F922B9">
              <w:rPr>
                <w:rStyle w:val="Referenciaintensa"/>
                <w:color w:val="000000" w:themeColor="text1"/>
                <w:lang w:val="es-ES"/>
              </w:rPr>
              <w:t xml:space="preserve">Carrera: </w:t>
            </w:r>
          </w:p>
        </w:tc>
      </w:tr>
      <w:tr w:rsidR="00F922B9" w:rsidRPr="00202BBF" w:rsidTr="00B31AE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2B9" w:rsidRPr="00E536ED" w:rsidRDefault="00F922B9" w:rsidP="00F922B9">
            <w:pPr>
              <w:rPr>
                <w:b/>
                <w:lang w:val="es-ES_tradnl"/>
              </w:rPr>
            </w:pPr>
            <w:r w:rsidRPr="00E536ED">
              <w:rPr>
                <w:b/>
                <w:lang w:val="es-ES_tradnl"/>
              </w:rPr>
              <w:t xml:space="preserve">Fecha de ejecución </w:t>
            </w: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9" w:rsidRDefault="00F922B9" w:rsidP="00F922B9">
            <w:pPr>
              <w:rPr>
                <w:b/>
                <w:sz w:val="20"/>
                <w:lang w:val="es-ES_tradnl"/>
              </w:rPr>
            </w:pPr>
          </w:p>
          <w:p w:rsidR="00F922B9" w:rsidRPr="00E536ED" w:rsidRDefault="00F922B9" w:rsidP="00FA34C1">
            <w:pPr>
              <w:rPr>
                <w:b/>
                <w:sz w:val="20"/>
                <w:lang w:val="es-ES_tradnl"/>
              </w:rPr>
            </w:pPr>
            <w:r w:rsidRPr="00E536ED">
              <w:rPr>
                <w:b/>
                <w:sz w:val="20"/>
                <w:lang w:val="es-ES_tradnl"/>
              </w:rPr>
              <w:t>Fecha de inicio:  Día</w:t>
            </w:r>
            <w:r w:rsidR="00FA34C1">
              <w:rPr>
                <w:b/>
                <w:sz w:val="20"/>
                <w:lang w:val="es-ES_tradnl"/>
              </w:rPr>
              <w:t xml:space="preserve">    </w:t>
            </w:r>
            <w:r w:rsidRPr="00E536ED">
              <w:rPr>
                <w:b/>
                <w:sz w:val="20"/>
                <w:lang w:val="es-ES_tradnl"/>
              </w:rPr>
              <w:t xml:space="preserve"> Mes</w:t>
            </w:r>
            <w:r w:rsidR="00FA34C1">
              <w:rPr>
                <w:b/>
                <w:sz w:val="20"/>
                <w:lang w:val="es-ES_tradnl"/>
              </w:rPr>
              <w:t xml:space="preserve">    </w:t>
            </w:r>
            <w:r w:rsidRPr="00E536ED">
              <w:rPr>
                <w:b/>
                <w:sz w:val="20"/>
                <w:lang w:val="es-ES_tradnl"/>
              </w:rPr>
              <w:t xml:space="preserve"> Año</w:t>
            </w:r>
            <w:r w:rsidR="00FA34C1">
              <w:rPr>
                <w:b/>
                <w:sz w:val="20"/>
                <w:lang w:val="es-ES_tradnl"/>
              </w:rPr>
              <w:t xml:space="preserve">  </w:t>
            </w:r>
            <w:r w:rsidRPr="00E536ED">
              <w:rPr>
                <w:b/>
                <w:sz w:val="20"/>
                <w:lang w:val="es-ES_tradnl"/>
              </w:rPr>
              <w:t xml:space="preserve">  </w:t>
            </w:r>
            <w:r>
              <w:rPr>
                <w:b/>
                <w:sz w:val="20"/>
                <w:lang w:val="es-ES_tradnl"/>
              </w:rPr>
              <w:t xml:space="preserve">             </w:t>
            </w:r>
            <w:r w:rsidR="00B31AEE">
              <w:rPr>
                <w:b/>
                <w:sz w:val="20"/>
                <w:lang w:val="es-ES_tradnl"/>
              </w:rPr>
              <w:t xml:space="preserve">                      </w:t>
            </w:r>
            <w:r w:rsidRPr="00E536ED">
              <w:rPr>
                <w:b/>
                <w:sz w:val="20"/>
                <w:lang w:val="es-ES_tradnl"/>
              </w:rPr>
              <w:t>Fecha de Finalización Día</w:t>
            </w:r>
            <w:r w:rsidR="00FA34C1">
              <w:rPr>
                <w:b/>
                <w:sz w:val="20"/>
                <w:lang w:val="es-ES_tradnl"/>
              </w:rPr>
              <w:t xml:space="preserve">    </w:t>
            </w:r>
            <w:r w:rsidRPr="00E536ED">
              <w:rPr>
                <w:b/>
                <w:sz w:val="20"/>
                <w:lang w:val="es-ES_tradnl"/>
              </w:rPr>
              <w:t xml:space="preserve"> Mes</w:t>
            </w:r>
            <w:r w:rsidR="00FA34C1">
              <w:rPr>
                <w:b/>
                <w:sz w:val="20"/>
                <w:lang w:val="es-ES_tradnl"/>
              </w:rPr>
              <w:t xml:space="preserve">    </w:t>
            </w:r>
            <w:r w:rsidRPr="00E536ED">
              <w:rPr>
                <w:b/>
                <w:sz w:val="20"/>
                <w:lang w:val="es-ES_tradnl"/>
              </w:rPr>
              <w:t xml:space="preserve">Año </w:t>
            </w:r>
            <w:r w:rsidR="00FA34C1">
              <w:rPr>
                <w:b/>
                <w:sz w:val="20"/>
                <w:lang w:val="es-ES_tradnl"/>
              </w:rPr>
              <w:t xml:space="preserve">   </w:t>
            </w:r>
          </w:p>
        </w:tc>
      </w:tr>
      <w:tr w:rsidR="00F922B9" w:rsidRPr="00202BBF" w:rsidTr="00B31AE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2B9" w:rsidRPr="00E536ED" w:rsidRDefault="00F922B9" w:rsidP="00F922B9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 de Evaluación</w:t>
            </w: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9" w:rsidRDefault="00F922B9" w:rsidP="00F922B9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 </w:t>
            </w:r>
          </w:p>
          <w:p w:rsidR="00F922B9" w:rsidRPr="00E536ED" w:rsidRDefault="00F922B9" w:rsidP="00232568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Intermedia</w:t>
            </w:r>
            <w:r w:rsidRPr="00E536ED">
              <w:rPr>
                <w:b/>
                <w:sz w:val="20"/>
                <w:lang w:val="es-ES_tradnl"/>
              </w:rPr>
              <w:t xml:space="preserve">:  Día </w:t>
            </w:r>
            <w:r w:rsidR="00232568">
              <w:rPr>
                <w:b/>
                <w:sz w:val="20"/>
                <w:lang w:val="es-ES_tradnl"/>
              </w:rPr>
              <w:t xml:space="preserve">   </w:t>
            </w:r>
            <w:r w:rsidRPr="00E536ED">
              <w:rPr>
                <w:b/>
                <w:sz w:val="20"/>
                <w:lang w:val="es-ES_tradnl"/>
              </w:rPr>
              <w:t xml:space="preserve">Mes </w:t>
            </w:r>
            <w:r w:rsidR="00232568">
              <w:rPr>
                <w:b/>
                <w:sz w:val="20"/>
                <w:lang w:val="es-ES_tradnl"/>
              </w:rPr>
              <w:t xml:space="preserve">     </w:t>
            </w:r>
            <w:r w:rsidRPr="00E536ED">
              <w:rPr>
                <w:b/>
                <w:sz w:val="20"/>
                <w:lang w:val="es-ES_tradnl"/>
              </w:rPr>
              <w:t>Año</w:t>
            </w:r>
            <w:r>
              <w:rPr>
                <w:b/>
                <w:sz w:val="20"/>
                <w:lang w:val="es-ES_tradnl"/>
              </w:rPr>
              <w:t xml:space="preserve"> </w:t>
            </w:r>
            <w:r w:rsidRPr="00E536ED">
              <w:rPr>
                <w:b/>
                <w:sz w:val="20"/>
                <w:lang w:val="es-ES_tradnl"/>
              </w:rPr>
              <w:t xml:space="preserve"> </w:t>
            </w:r>
            <w:r>
              <w:rPr>
                <w:b/>
                <w:sz w:val="20"/>
                <w:lang w:val="es-ES_tradnl"/>
              </w:rPr>
              <w:t xml:space="preserve">                                                      </w:t>
            </w:r>
            <w:r w:rsidR="00B31AEE">
              <w:rPr>
                <w:b/>
                <w:sz w:val="20"/>
                <w:lang w:val="es-ES_tradnl"/>
              </w:rPr>
              <w:t xml:space="preserve">                   </w:t>
            </w:r>
            <w:r>
              <w:rPr>
                <w:b/>
                <w:sz w:val="20"/>
                <w:lang w:val="es-ES_tradnl"/>
              </w:rPr>
              <w:t xml:space="preserve"> Final</w:t>
            </w:r>
            <w:r w:rsidRPr="00E536ED">
              <w:rPr>
                <w:b/>
                <w:sz w:val="20"/>
                <w:lang w:val="es-ES_tradnl"/>
              </w:rPr>
              <w:t>:  Día</w:t>
            </w:r>
            <w:r w:rsidR="00232568">
              <w:rPr>
                <w:b/>
                <w:sz w:val="20"/>
                <w:lang w:val="es-ES_tradnl"/>
              </w:rPr>
              <w:t xml:space="preserve">     </w:t>
            </w:r>
            <w:r w:rsidRPr="00E536ED">
              <w:rPr>
                <w:b/>
                <w:sz w:val="20"/>
                <w:lang w:val="es-ES_tradnl"/>
              </w:rPr>
              <w:t>Mes</w:t>
            </w:r>
            <w:r w:rsidR="00232568">
              <w:rPr>
                <w:b/>
                <w:sz w:val="20"/>
                <w:lang w:val="es-ES_tradnl"/>
              </w:rPr>
              <w:t xml:space="preserve">     </w:t>
            </w:r>
            <w:r w:rsidRPr="00E536ED">
              <w:rPr>
                <w:b/>
                <w:sz w:val="20"/>
                <w:lang w:val="es-ES_tradnl"/>
              </w:rPr>
              <w:t xml:space="preserve"> Año</w:t>
            </w:r>
            <w:r w:rsidR="00232568">
              <w:rPr>
                <w:b/>
                <w:sz w:val="20"/>
                <w:lang w:val="es-ES_tradnl"/>
              </w:rPr>
              <w:t xml:space="preserve">     </w:t>
            </w:r>
            <w:r w:rsidRPr="00E536ED">
              <w:rPr>
                <w:b/>
                <w:sz w:val="20"/>
                <w:lang w:val="es-ES_tradnl"/>
              </w:rPr>
              <w:t xml:space="preserve"> </w:t>
            </w:r>
            <w:r>
              <w:rPr>
                <w:b/>
                <w:sz w:val="20"/>
                <w:lang w:val="es-ES_tradnl"/>
              </w:rPr>
              <w:t xml:space="preserve">                         </w:t>
            </w:r>
          </w:p>
        </w:tc>
      </w:tr>
      <w:tr w:rsidR="006C7EF9" w:rsidRPr="007C1C25" w:rsidTr="006C7EF9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EF9" w:rsidRDefault="007C1C25" w:rsidP="006C7EF9">
            <w:pPr>
              <w:spacing w:after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No. de </w:t>
            </w:r>
            <w:r w:rsidR="006C7EF9">
              <w:rPr>
                <w:b/>
                <w:lang w:val="es-ES_tradnl"/>
              </w:rPr>
              <w:t>Beneficiarios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EF9" w:rsidRDefault="006C7EF9" w:rsidP="006C7EF9">
            <w:pPr>
              <w:spacing w:after="0" w:line="240" w:lineRule="auto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Directos </w:t>
            </w:r>
          </w:p>
          <w:p w:rsidR="006C7EF9" w:rsidRDefault="006C7EF9" w:rsidP="006C7EF9">
            <w:pPr>
              <w:spacing w:after="0" w:line="240" w:lineRule="auto"/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3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EF9" w:rsidRDefault="006C7EF9" w:rsidP="006C7EF9">
            <w:pPr>
              <w:spacing w:after="0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Indirectos</w:t>
            </w:r>
          </w:p>
          <w:p w:rsidR="006C7EF9" w:rsidRDefault="006C7EF9" w:rsidP="006C7EF9">
            <w:pPr>
              <w:spacing w:after="0"/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3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EF9" w:rsidRDefault="006C7EF9" w:rsidP="006C7EF9">
            <w:pPr>
              <w:spacing w:after="0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Total</w:t>
            </w:r>
          </w:p>
          <w:p w:rsidR="006C7EF9" w:rsidRDefault="006C7EF9" w:rsidP="006C7EF9">
            <w:pPr>
              <w:spacing w:after="0"/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6C7EF9" w:rsidRPr="007C1C25" w:rsidTr="00A43EB9"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EF9" w:rsidRDefault="006C7EF9" w:rsidP="006C7EF9">
            <w:pPr>
              <w:spacing w:after="0"/>
              <w:rPr>
                <w:b/>
                <w:lang w:val="es-ES_tradnl"/>
              </w:rPr>
            </w:pP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9" w:rsidRDefault="006C7EF9" w:rsidP="006C7EF9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3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9" w:rsidRDefault="006C7EF9" w:rsidP="006C7EF9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3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9" w:rsidRDefault="006C7EF9" w:rsidP="006C7EF9">
            <w:pPr>
              <w:rPr>
                <w:b/>
                <w:sz w:val="20"/>
                <w:lang w:val="es-ES_tradnl"/>
              </w:rPr>
            </w:pPr>
          </w:p>
        </w:tc>
      </w:tr>
      <w:tr w:rsidR="007C1C25" w:rsidRPr="00486F23" w:rsidTr="00264742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C25" w:rsidRDefault="007C1C25" w:rsidP="00681D4D">
            <w:pPr>
              <w:jc w:val="center"/>
              <w:rPr>
                <w:b/>
                <w:lang w:val="es-ES_tradnl"/>
              </w:rPr>
            </w:pPr>
            <w:r w:rsidRPr="00D74378">
              <w:rPr>
                <w:b/>
                <w:lang w:val="es-ES_tradnl"/>
              </w:rPr>
              <w:t>Modalidad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C25" w:rsidRDefault="007C1C25" w:rsidP="00B31AEE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Unidisciplinaria</w:t>
            </w:r>
          </w:p>
        </w:tc>
        <w:tc>
          <w:tcPr>
            <w:tcW w:w="3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C25" w:rsidRDefault="007C1C25" w:rsidP="00B31AEE">
            <w:pPr>
              <w:jc w:val="center"/>
              <w:rPr>
                <w:b/>
                <w:sz w:val="20"/>
                <w:lang w:val="es-ES_tradnl"/>
              </w:rPr>
            </w:pPr>
            <w:proofErr w:type="spellStart"/>
            <w:r>
              <w:rPr>
                <w:b/>
                <w:sz w:val="20"/>
                <w:lang w:val="es-ES_tradnl"/>
              </w:rPr>
              <w:t>Intradisciplinaria</w:t>
            </w:r>
            <w:proofErr w:type="spellEnd"/>
          </w:p>
        </w:tc>
        <w:tc>
          <w:tcPr>
            <w:tcW w:w="3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C25" w:rsidRDefault="007C1C25" w:rsidP="00B31AEE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Interdisciplinaria</w:t>
            </w:r>
          </w:p>
        </w:tc>
      </w:tr>
      <w:tr w:rsidR="007C1C25" w:rsidRPr="00486F23" w:rsidTr="001F20A2"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C25" w:rsidRPr="00D74378" w:rsidRDefault="007C1C25" w:rsidP="00437E4A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5" w:rsidRDefault="007C1C25" w:rsidP="00F922B9">
            <w:pPr>
              <w:rPr>
                <w:b/>
                <w:sz w:val="20"/>
                <w:lang w:val="es-ES_tradnl"/>
              </w:rPr>
            </w:pPr>
          </w:p>
          <w:p w:rsidR="001E7937" w:rsidRDefault="001E7937" w:rsidP="00F922B9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3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5" w:rsidRDefault="007C1C25" w:rsidP="00F922B9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3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5" w:rsidRDefault="007C1C25" w:rsidP="00F922B9">
            <w:pPr>
              <w:rPr>
                <w:b/>
                <w:sz w:val="20"/>
                <w:lang w:val="es-ES_tradnl"/>
              </w:rPr>
            </w:pPr>
          </w:p>
        </w:tc>
      </w:tr>
      <w:tr w:rsidR="00681D4D" w:rsidRPr="00486F23" w:rsidTr="00B31AEE">
        <w:trPr>
          <w:cantSplit/>
          <w:trHeight w:val="1458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D4D" w:rsidRPr="00D74378" w:rsidRDefault="00681D4D" w:rsidP="00681D4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Tipo de vinculación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81D4D" w:rsidRPr="00681D4D" w:rsidRDefault="00681D4D" w:rsidP="00681D4D">
            <w:pPr>
              <w:ind w:left="113" w:right="113"/>
              <w:jc w:val="center"/>
              <w:rPr>
                <w:b/>
                <w:sz w:val="18"/>
                <w:szCs w:val="18"/>
                <w:lang w:val="es-ES_tradnl"/>
              </w:rPr>
            </w:pPr>
            <w:r w:rsidRPr="00681D4D">
              <w:rPr>
                <w:b/>
                <w:sz w:val="18"/>
                <w:szCs w:val="18"/>
                <w:lang w:val="es-ES_tradnl"/>
              </w:rPr>
              <w:t>Educación y Capacitación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81D4D" w:rsidRPr="00681D4D" w:rsidRDefault="00681D4D" w:rsidP="00681D4D">
            <w:pPr>
              <w:ind w:left="113" w:right="113"/>
              <w:jc w:val="center"/>
              <w:rPr>
                <w:b/>
                <w:sz w:val="18"/>
                <w:szCs w:val="18"/>
                <w:lang w:val="es-ES_tradnl"/>
              </w:rPr>
            </w:pPr>
            <w:r w:rsidRPr="00681D4D">
              <w:rPr>
                <w:b/>
                <w:sz w:val="18"/>
                <w:szCs w:val="18"/>
                <w:lang w:val="es-ES_tradnl"/>
              </w:rPr>
              <w:t>Asesoría Técnica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81D4D" w:rsidRPr="00681D4D" w:rsidRDefault="00681D4D" w:rsidP="00681D4D">
            <w:pPr>
              <w:ind w:left="113" w:right="113"/>
              <w:jc w:val="center"/>
              <w:rPr>
                <w:b/>
                <w:sz w:val="18"/>
                <w:szCs w:val="18"/>
                <w:lang w:val="es-ES_tradnl"/>
              </w:rPr>
            </w:pPr>
            <w:r w:rsidRPr="00681D4D">
              <w:rPr>
                <w:b/>
                <w:sz w:val="18"/>
                <w:szCs w:val="18"/>
                <w:lang w:val="es-ES_tradnl"/>
              </w:rPr>
              <w:t>Asistencia Directa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81D4D" w:rsidRPr="00681D4D" w:rsidRDefault="00681D4D" w:rsidP="00681D4D">
            <w:pPr>
              <w:ind w:left="113" w:right="113"/>
              <w:jc w:val="center"/>
              <w:rPr>
                <w:b/>
                <w:sz w:val="18"/>
                <w:szCs w:val="18"/>
                <w:lang w:val="es-ES_tradnl"/>
              </w:rPr>
            </w:pPr>
            <w:r w:rsidRPr="00681D4D">
              <w:rPr>
                <w:b/>
                <w:sz w:val="18"/>
                <w:szCs w:val="18"/>
                <w:lang w:val="es-ES_tradnl"/>
              </w:rPr>
              <w:t>Investigación Aplicada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81D4D" w:rsidRPr="00681D4D" w:rsidRDefault="00681D4D" w:rsidP="00681D4D">
            <w:pPr>
              <w:ind w:left="113" w:right="113"/>
              <w:jc w:val="center"/>
              <w:rPr>
                <w:b/>
                <w:sz w:val="18"/>
                <w:szCs w:val="18"/>
                <w:lang w:val="es-ES_tradnl"/>
              </w:rPr>
            </w:pPr>
            <w:r w:rsidRPr="00681D4D">
              <w:rPr>
                <w:b/>
                <w:sz w:val="18"/>
                <w:szCs w:val="18"/>
                <w:lang w:val="es-ES_tradnl"/>
              </w:rPr>
              <w:t>Transferencia de Tecnología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81D4D" w:rsidRPr="00681D4D" w:rsidRDefault="00681D4D" w:rsidP="001E7937">
            <w:pPr>
              <w:ind w:left="113" w:right="113"/>
              <w:jc w:val="center"/>
              <w:rPr>
                <w:b/>
                <w:sz w:val="18"/>
                <w:szCs w:val="18"/>
                <w:lang w:val="es-ES_tradnl"/>
              </w:rPr>
            </w:pPr>
            <w:r w:rsidRPr="00681D4D">
              <w:rPr>
                <w:b/>
                <w:sz w:val="18"/>
                <w:szCs w:val="18"/>
                <w:lang w:val="es-ES_tradnl"/>
              </w:rPr>
              <w:t>Uso de capacidad</w:t>
            </w:r>
            <w:r w:rsidR="007C1C25">
              <w:rPr>
                <w:b/>
                <w:sz w:val="18"/>
                <w:szCs w:val="18"/>
                <w:lang w:val="es-ES_tradnl"/>
              </w:rPr>
              <w:t>es</w:t>
            </w:r>
            <w:r w:rsidR="001E7937">
              <w:rPr>
                <w:b/>
                <w:sz w:val="18"/>
                <w:szCs w:val="18"/>
                <w:lang w:val="es-ES_tradnl"/>
              </w:rPr>
              <w:t xml:space="preserve"> </w:t>
            </w:r>
            <w:r w:rsidRPr="00681D4D">
              <w:rPr>
                <w:b/>
                <w:sz w:val="18"/>
                <w:szCs w:val="18"/>
                <w:lang w:val="es-ES_tradnl"/>
              </w:rPr>
              <w:t>instaladas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81D4D" w:rsidRPr="00681D4D" w:rsidRDefault="00B31AEE" w:rsidP="00681D4D">
            <w:pPr>
              <w:ind w:left="113" w:right="113"/>
              <w:jc w:val="center"/>
              <w:rPr>
                <w:b/>
                <w:sz w:val="18"/>
                <w:szCs w:val="18"/>
                <w:lang w:val="es-ES_tradnl"/>
              </w:rPr>
            </w:pPr>
            <w:r w:rsidRPr="00681D4D">
              <w:rPr>
                <w:b/>
                <w:sz w:val="18"/>
                <w:szCs w:val="18"/>
                <w:lang w:val="es-ES_tradnl"/>
              </w:rPr>
              <w:t>Difusión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81D4D" w:rsidRDefault="00681D4D" w:rsidP="00681D4D">
            <w:pPr>
              <w:ind w:left="113" w:right="113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Otros</w:t>
            </w:r>
          </w:p>
        </w:tc>
      </w:tr>
      <w:tr w:rsidR="00681D4D" w:rsidRPr="00486F23" w:rsidTr="00B31AEE">
        <w:trPr>
          <w:cantSplit/>
          <w:trHeight w:val="685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D4D" w:rsidRDefault="00681D4D" w:rsidP="00437E4A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EE" w:rsidRDefault="00B31AEE" w:rsidP="00681D4D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7C1C25" w:rsidRDefault="007C1C25" w:rsidP="00681D4D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7C1C25" w:rsidRPr="00681D4D" w:rsidRDefault="007C1C25" w:rsidP="00681D4D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D" w:rsidRDefault="00681D4D" w:rsidP="00681D4D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B31AEE" w:rsidRDefault="00B31AEE" w:rsidP="00681D4D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B31AEE" w:rsidRPr="00681D4D" w:rsidRDefault="00B31AEE" w:rsidP="00681D4D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D" w:rsidRPr="00681D4D" w:rsidRDefault="00681D4D" w:rsidP="00681D4D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D" w:rsidRPr="00681D4D" w:rsidRDefault="00681D4D" w:rsidP="00681D4D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D" w:rsidRPr="00681D4D" w:rsidRDefault="00681D4D" w:rsidP="00681D4D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D" w:rsidRPr="00681D4D" w:rsidRDefault="00681D4D" w:rsidP="00681D4D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D" w:rsidRPr="00681D4D" w:rsidRDefault="00681D4D" w:rsidP="00681D4D">
            <w:pPr>
              <w:jc w:val="center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D" w:rsidRDefault="00681D4D" w:rsidP="00681D4D">
            <w:pPr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2A362B" w:rsidRPr="002A362B" w:rsidTr="00A22E37">
        <w:trPr>
          <w:cantSplit/>
          <w:trHeight w:val="685"/>
        </w:trPr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62B" w:rsidRDefault="002A362B" w:rsidP="002A362B">
            <w:pPr>
              <w:spacing w:after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Costo del proyecto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2B" w:rsidRDefault="002A362B" w:rsidP="002A362B">
            <w:pPr>
              <w:spacing w:after="0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Total</w:t>
            </w:r>
          </w:p>
          <w:p w:rsidR="002A362B" w:rsidRDefault="000206E5" w:rsidP="002A362B">
            <w:pPr>
              <w:spacing w:after="0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Dólares</w:t>
            </w:r>
            <w:r w:rsidR="002A362B">
              <w:rPr>
                <w:b/>
                <w:sz w:val="20"/>
                <w:lang w:val="es-ES_tradnl"/>
              </w:rPr>
              <w:t xml:space="preserve"> US$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2B" w:rsidRDefault="002A362B" w:rsidP="002A362B">
            <w:pPr>
              <w:spacing w:after="0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Total</w:t>
            </w:r>
          </w:p>
          <w:p w:rsidR="002A362B" w:rsidRDefault="002A362B" w:rsidP="002A362B">
            <w:pPr>
              <w:spacing w:after="0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Lempiras L.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2B" w:rsidRDefault="002A362B" w:rsidP="002A362B">
            <w:pPr>
              <w:spacing w:after="0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% de Aporte de la contraparte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2B" w:rsidRDefault="000206E5" w:rsidP="002A362B">
            <w:pPr>
              <w:spacing w:after="0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Dólares</w:t>
            </w:r>
            <w:r w:rsidR="002A362B">
              <w:rPr>
                <w:b/>
                <w:sz w:val="20"/>
                <w:lang w:val="es-ES_tradnl"/>
              </w:rPr>
              <w:t xml:space="preserve"> US$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2B" w:rsidRDefault="002A362B" w:rsidP="002A362B">
            <w:pPr>
              <w:spacing w:after="0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Lempiras L.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2B" w:rsidRDefault="002A362B" w:rsidP="002A362B">
            <w:pPr>
              <w:spacing w:after="0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% UNAH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2B" w:rsidRDefault="002A362B" w:rsidP="002A362B">
            <w:pPr>
              <w:spacing w:after="0"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Lempiras</w:t>
            </w:r>
          </w:p>
        </w:tc>
      </w:tr>
      <w:tr w:rsidR="002A362B" w:rsidRPr="002A362B" w:rsidTr="00292A26">
        <w:trPr>
          <w:cantSplit/>
          <w:trHeight w:val="685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62B" w:rsidRDefault="002A362B" w:rsidP="002A362B">
            <w:pPr>
              <w:spacing w:after="0"/>
              <w:jc w:val="both"/>
              <w:rPr>
                <w:b/>
                <w:lang w:val="es-ES_tradnl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2B" w:rsidRDefault="002A362B" w:rsidP="00681D4D">
            <w:p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2B" w:rsidRDefault="002A362B" w:rsidP="00681D4D">
            <w:p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2B" w:rsidRDefault="002A362B" w:rsidP="00681D4D">
            <w:p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2B" w:rsidRDefault="002A362B" w:rsidP="00681D4D">
            <w:p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2B" w:rsidRDefault="002A362B" w:rsidP="00681D4D">
            <w:p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2B" w:rsidRDefault="00202BBF" w:rsidP="00681D4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z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2B" w:rsidRDefault="002A362B" w:rsidP="00681D4D">
            <w:pPr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F922B9" w:rsidRPr="00202BBF" w:rsidTr="00437E4A">
        <w:tc>
          <w:tcPr>
            <w:tcW w:w="106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937" w:rsidRDefault="001E7937" w:rsidP="00F922B9">
            <w:pPr>
              <w:rPr>
                <w:b/>
                <w:lang w:val="es-ES_tradnl"/>
              </w:rPr>
            </w:pPr>
          </w:p>
          <w:p w:rsidR="00D57311" w:rsidRDefault="00D57311" w:rsidP="00F922B9">
            <w:pPr>
              <w:rPr>
                <w:b/>
                <w:lang w:val="es-ES_tradnl"/>
              </w:rPr>
            </w:pPr>
          </w:p>
          <w:tbl>
            <w:tblPr>
              <w:tblStyle w:val="Tablaconcuadrcula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2835"/>
              <w:gridCol w:w="2693"/>
            </w:tblGrid>
            <w:tr w:rsidR="00DA0481" w:rsidRPr="00202BBF" w:rsidTr="002A362B">
              <w:tc>
                <w:tcPr>
                  <w:tcW w:w="4957" w:type="dxa"/>
                  <w:shd w:val="clear" w:color="auto" w:fill="D9D9D9" w:themeFill="background1" w:themeFillShade="D9"/>
                  <w:vAlign w:val="center"/>
                </w:tcPr>
                <w:p w:rsidR="00F10995" w:rsidRDefault="00F10995" w:rsidP="00F10995">
                  <w:pPr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lastRenderedPageBreak/>
                    <w:t>VINCULACIÓN CON ENTIDADES</w:t>
                  </w:r>
                </w:p>
                <w:p w:rsidR="00DA0481" w:rsidRDefault="00DA0481" w:rsidP="00F10995">
                  <w:pPr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DA0481" w:rsidRDefault="00DA0481" w:rsidP="001E7937">
                  <w:pPr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Rol o aporte dentro del proyecto (Académico, financiero, administrativo)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F10995" w:rsidRDefault="00DA0481" w:rsidP="00F10995">
                  <w:pPr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Instrumento de formalización </w:t>
                  </w:r>
                  <w:r w:rsidR="00F10995">
                    <w:rPr>
                      <w:b/>
                      <w:lang w:val="es-ES_tradnl"/>
                    </w:rPr>
                    <w:t>(Convenio, Carta Acuerdo, Carta de Intención, Contrato, Otros)</w:t>
                  </w:r>
                </w:p>
              </w:tc>
            </w:tr>
            <w:tr w:rsidR="00DA0481" w:rsidTr="00F10995">
              <w:tc>
                <w:tcPr>
                  <w:tcW w:w="4957" w:type="dxa"/>
                </w:tcPr>
                <w:p w:rsidR="00DA0481" w:rsidRPr="00001967" w:rsidRDefault="00F10995" w:rsidP="00F10995">
                  <w:pPr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001967">
                    <w:rPr>
                      <w:b/>
                      <w:sz w:val="18"/>
                      <w:szCs w:val="18"/>
                      <w:lang w:val="es-ES_tradnl"/>
                    </w:rPr>
                    <w:t>Nombre de la entidad</w:t>
                  </w:r>
                </w:p>
                <w:p w:rsidR="00DA0481" w:rsidRDefault="00DA0481" w:rsidP="00F10995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  <w:p w:rsidR="00F10995" w:rsidRPr="00F10995" w:rsidRDefault="00F10995" w:rsidP="00F10995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  <w:p w:rsidR="00DA0481" w:rsidRPr="00F10995" w:rsidRDefault="00DA0481" w:rsidP="00F10995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835" w:type="dxa"/>
                </w:tcPr>
                <w:p w:rsidR="00DA0481" w:rsidRDefault="00DA0481" w:rsidP="00F922B9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693" w:type="dxa"/>
                </w:tcPr>
                <w:p w:rsidR="00DA0481" w:rsidRPr="00F10995" w:rsidRDefault="00DA0481" w:rsidP="00F922B9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DA0481" w:rsidTr="00F10995">
              <w:tc>
                <w:tcPr>
                  <w:tcW w:w="4957" w:type="dxa"/>
                </w:tcPr>
                <w:p w:rsidR="00DA0481" w:rsidRPr="00DA0481" w:rsidRDefault="00DA0481" w:rsidP="00DA0481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DA0481">
                    <w:rPr>
                      <w:sz w:val="18"/>
                      <w:szCs w:val="18"/>
                      <w:lang w:val="es-ES_tradnl"/>
                    </w:rPr>
                    <w:t>Contacto institucional</w:t>
                  </w:r>
                  <w:r>
                    <w:rPr>
                      <w:sz w:val="18"/>
                      <w:szCs w:val="18"/>
                      <w:lang w:val="es-ES_tradnl"/>
                    </w:rPr>
                    <w:t xml:space="preserve"> (nombre y cargo)</w:t>
                  </w:r>
                </w:p>
                <w:p w:rsidR="00DA0481" w:rsidRDefault="00DA0481" w:rsidP="00DA0481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835" w:type="dxa"/>
                </w:tcPr>
                <w:p w:rsidR="00DA0481" w:rsidRPr="00DA0481" w:rsidRDefault="00DA0481" w:rsidP="00DA0481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DA0481">
                    <w:rPr>
                      <w:sz w:val="18"/>
                      <w:szCs w:val="18"/>
                      <w:lang w:val="es-ES_tradnl"/>
                    </w:rPr>
                    <w:t>Teléfono</w:t>
                  </w:r>
                  <w:r w:rsidR="00F10995">
                    <w:rPr>
                      <w:sz w:val="18"/>
                      <w:szCs w:val="18"/>
                      <w:lang w:val="es-ES_tradnl"/>
                    </w:rPr>
                    <w:t>/Celular</w:t>
                  </w:r>
                </w:p>
              </w:tc>
              <w:tc>
                <w:tcPr>
                  <w:tcW w:w="2693" w:type="dxa"/>
                </w:tcPr>
                <w:p w:rsidR="00DA0481" w:rsidRDefault="00F10995" w:rsidP="00F922B9">
                  <w:pPr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Correo electrónico</w:t>
                  </w:r>
                </w:p>
                <w:p w:rsidR="00F10995" w:rsidRDefault="00F10995" w:rsidP="00F922B9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  <w:p w:rsidR="00F10995" w:rsidRPr="00DA0481" w:rsidRDefault="00F10995" w:rsidP="00F922B9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F10995" w:rsidTr="00F10995">
              <w:tc>
                <w:tcPr>
                  <w:tcW w:w="4957" w:type="dxa"/>
                </w:tcPr>
                <w:p w:rsidR="00F10995" w:rsidRPr="00001967" w:rsidRDefault="00F10995" w:rsidP="00564FC6">
                  <w:pPr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001967">
                    <w:rPr>
                      <w:b/>
                      <w:sz w:val="18"/>
                      <w:szCs w:val="18"/>
                      <w:lang w:val="es-ES_tradnl"/>
                    </w:rPr>
                    <w:t>Nombre de la entidad</w:t>
                  </w:r>
                </w:p>
                <w:p w:rsidR="00F10995" w:rsidRDefault="00F10995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  <w:p w:rsidR="00F10995" w:rsidRPr="00F10995" w:rsidRDefault="00F10995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  <w:p w:rsidR="00F10995" w:rsidRPr="00F10995" w:rsidRDefault="00F10995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835" w:type="dxa"/>
                </w:tcPr>
                <w:p w:rsidR="00F10995" w:rsidRDefault="00F10995" w:rsidP="00564FC6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693" w:type="dxa"/>
                </w:tcPr>
                <w:p w:rsidR="00F10995" w:rsidRPr="00F10995" w:rsidRDefault="00F10995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F10995" w:rsidTr="00F10995">
              <w:tc>
                <w:tcPr>
                  <w:tcW w:w="4957" w:type="dxa"/>
                </w:tcPr>
                <w:p w:rsidR="00F10995" w:rsidRPr="00DA0481" w:rsidRDefault="00F10995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DA0481">
                    <w:rPr>
                      <w:sz w:val="18"/>
                      <w:szCs w:val="18"/>
                      <w:lang w:val="es-ES_tradnl"/>
                    </w:rPr>
                    <w:t>Contacto institucional</w:t>
                  </w:r>
                  <w:r>
                    <w:rPr>
                      <w:sz w:val="18"/>
                      <w:szCs w:val="18"/>
                      <w:lang w:val="es-ES_tradnl"/>
                    </w:rPr>
                    <w:t xml:space="preserve"> (nombre y cargo)</w:t>
                  </w:r>
                </w:p>
                <w:p w:rsidR="00F10995" w:rsidRDefault="00F10995" w:rsidP="00564FC6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835" w:type="dxa"/>
                </w:tcPr>
                <w:p w:rsidR="00F10995" w:rsidRPr="00DA0481" w:rsidRDefault="00F10995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DA0481">
                    <w:rPr>
                      <w:sz w:val="18"/>
                      <w:szCs w:val="18"/>
                      <w:lang w:val="es-ES_tradnl"/>
                    </w:rPr>
                    <w:t>Teléfono</w:t>
                  </w:r>
                  <w:r>
                    <w:rPr>
                      <w:sz w:val="18"/>
                      <w:szCs w:val="18"/>
                      <w:lang w:val="es-ES_tradnl"/>
                    </w:rPr>
                    <w:t>/Celular</w:t>
                  </w:r>
                </w:p>
              </w:tc>
              <w:tc>
                <w:tcPr>
                  <w:tcW w:w="2693" w:type="dxa"/>
                </w:tcPr>
                <w:p w:rsidR="00F10995" w:rsidRDefault="00F10995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Correo electrónico</w:t>
                  </w:r>
                </w:p>
                <w:p w:rsidR="00F10995" w:rsidRDefault="00F10995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  <w:p w:rsidR="00F10995" w:rsidRPr="00DA0481" w:rsidRDefault="00F10995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F10995" w:rsidTr="00F10995">
              <w:tc>
                <w:tcPr>
                  <w:tcW w:w="4957" w:type="dxa"/>
                </w:tcPr>
                <w:p w:rsidR="00F10995" w:rsidRPr="00001967" w:rsidRDefault="00F10995" w:rsidP="00564FC6">
                  <w:pPr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001967">
                    <w:rPr>
                      <w:b/>
                      <w:sz w:val="18"/>
                      <w:szCs w:val="18"/>
                      <w:lang w:val="es-ES_tradnl"/>
                    </w:rPr>
                    <w:t>Nombre de la entidad</w:t>
                  </w:r>
                </w:p>
                <w:p w:rsidR="00F10995" w:rsidRDefault="00F10995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  <w:p w:rsidR="00F10995" w:rsidRPr="00F10995" w:rsidRDefault="00F10995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  <w:p w:rsidR="00F10995" w:rsidRPr="00F10995" w:rsidRDefault="00F10995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835" w:type="dxa"/>
                </w:tcPr>
                <w:p w:rsidR="00F10995" w:rsidRDefault="00F10995" w:rsidP="00564FC6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693" w:type="dxa"/>
                </w:tcPr>
                <w:p w:rsidR="00F10995" w:rsidRPr="00F10995" w:rsidRDefault="00F10995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001967" w:rsidTr="00F10995">
              <w:tc>
                <w:tcPr>
                  <w:tcW w:w="4957" w:type="dxa"/>
                </w:tcPr>
                <w:p w:rsidR="00001967" w:rsidRPr="00DA0481" w:rsidRDefault="00001967" w:rsidP="002C3A7C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DA0481">
                    <w:rPr>
                      <w:sz w:val="18"/>
                      <w:szCs w:val="18"/>
                      <w:lang w:val="es-ES_tradnl"/>
                    </w:rPr>
                    <w:t>Contacto institucional</w:t>
                  </w:r>
                  <w:r>
                    <w:rPr>
                      <w:sz w:val="18"/>
                      <w:szCs w:val="18"/>
                      <w:lang w:val="es-ES_tradnl"/>
                    </w:rPr>
                    <w:t xml:space="preserve"> (nombre y cargo)</w:t>
                  </w:r>
                </w:p>
                <w:p w:rsidR="00001967" w:rsidRDefault="00001967" w:rsidP="002C3A7C">
                  <w:pPr>
                    <w:rPr>
                      <w:b/>
                      <w:lang w:val="es-ES_tradnl"/>
                    </w:rPr>
                  </w:pPr>
                </w:p>
                <w:p w:rsidR="00001967" w:rsidRDefault="00001967" w:rsidP="002C3A7C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835" w:type="dxa"/>
                </w:tcPr>
                <w:p w:rsidR="00001967" w:rsidRPr="00DA0481" w:rsidRDefault="00001967" w:rsidP="002C3A7C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DA0481">
                    <w:rPr>
                      <w:sz w:val="18"/>
                      <w:szCs w:val="18"/>
                      <w:lang w:val="es-ES_tradnl"/>
                    </w:rPr>
                    <w:t>Teléfono</w:t>
                  </w:r>
                  <w:r>
                    <w:rPr>
                      <w:sz w:val="18"/>
                      <w:szCs w:val="18"/>
                      <w:lang w:val="es-ES_tradnl"/>
                    </w:rPr>
                    <w:t>/Celular</w:t>
                  </w:r>
                </w:p>
              </w:tc>
              <w:tc>
                <w:tcPr>
                  <w:tcW w:w="2693" w:type="dxa"/>
                </w:tcPr>
                <w:p w:rsidR="00001967" w:rsidRDefault="00001967" w:rsidP="002C3A7C">
                  <w:pPr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Correo electrónico</w:t>
                  </w:r>
                </w:p>
                <w:p w:rsidR="00001967" w:rsidRDefault="00001967" w:rsidP="002C3A7C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  <w:p w:rsidR="00001967" w:rsidRPr="00DA0481" w:rsidRDefault="00001967" w:rsidP="002C3A7C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001967" w:rsidRPr="00F10995" w:rsidTr="00564FC6">
              <w:tc>
                <w:tcPr>
                  <w:tcW w:w="4957" w:type="dxa"/>
                </w:tcPr>
                <w:p w:rsidR="00001967" w:rsidRPr="00001967" w:rsidRDefault="00001967" w:rsidP="00564FC6">
                  <w:pPr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001967">
                    <w:rPr>
                      <w:b/>
                      <w:sz w:val="18"/>
                      <w:szCs w:val="18"/>
                      <w:lang w:val="es-ES_tradnl"/>
                    </w:rPr>
                    <w:t>Nombre de la entidad</w:t>
                  </w:r>
                </w:p>
                <w:p w:rsidR="00001967" w:rsidRDefault="00001967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  <w:p w:rsidR="00001967" w:rsidRPr="00F10995" w:rsidRDefault="00001967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  <w:p w:rsidR="00001967" w:rsidRPr="00F10995" w:rsidRDefault="00001967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835" w:type="dxa"/>
                </w:tcPr>
                <w:p w:rsidR="00001967" w:rsidRDefault="00001967" w:rsidP="00564FC6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693" w:type="dxa"/>
                </w:tcPr>
                <w:p w:rsidR="00001967" w:rsidRPr="00F10995" w:rsidRDefault="00001967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001967" w:rsidRPr="00202BBF" w:rsidTr="00564FC6">
              <w:tc>
                <w:tcPr>
                  <w:tcW w:w="4957" w:type="dxa"/>
                </w:tcPr>
                <w:p w:rsidR="00001967" w:rsidRPr="00DA0481" w:rsidRDefault="00001967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DA0481">
                    <w:rPr>
                      <w:sz w:val="18"/>
                      <w:szCs w:val="18"/>
                      <w:lang w:val="es-ES_tradnl"/>
                    </w:rPr>
                    <w:t>Contacto institucional</w:t>
                  </w:r>
                  <w:r>
                    <w:rPr>
                      <w:sz w:val="18"/>
                      <w:szCs w:val="18"/>
                      <w:lang w:val="es-ES_tradnl"/>
                    </w:rPr>
                    <w:t xml:space="preserve"> (nombre y cargo)</w:t>
                  </w:r>
                </w:p>
                <w:p w:rsidR="00001967" w:rsidRDefault="00001967" w:rsidP="00564FC6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835" w:type="dxa"/>
                </w:tcPr>
                <w:p w:rsidR="00001967" w:rsidRPr="00DA0481" w:rsidRDefault="00001967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  <w:r w:rsidRPr="00DA0481">
                    <w:rPr>
                      <w:sz w:val="18"/>
                      <w:szCs w:val="18"/>
                      <w:lang w:val="es-ES_tradnl"/>
                    </w:rPr>
                    <w:t>Teléfono</w:t>
                  </w:r>
                  <w:r>
                    <w:rPr>
                      <w:sz w:val="18"/>
                      <w:szCs w:val="18"/>
                      <w:lang w:val="es-ES_tradnl"/>
                    </w:rPr>
                    <w:t>/Celular</w:t>
                  </w:r>
                </w:p>
              </w:tc>
              <w:tc>
                <w:tcPr>
                  <w:tcW w:w="2693" w:type="dxa"/>
                </w:tcPr>
                <w:p w:rsidR="00001967" w:rsidRDefault="00001967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Correo electrónico</w:t>
                  </w:r>
                </w:p>
                <w:p w:rsidR="00001967" w:rsidRDefault="00001967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  <w:p w:rsidR="00001967" w:rsidRPr="00DA0481" w:rsidRDefault="00001967" w:rsidP="00564FC6">
                  <w:pPr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1E7937" w:rsidRDefault="001E7937" w:rsidP="00F922B9">
            <w:pPr>
              <w:rPr>
                <w:b/>
                <w:lang w:val="es-ES_tradnl"/>
              </w:rPr>
            </w:pPr>
          </w:p>
          <w:p w:rsidR="00F922B9" w:rsidRPr="00E536ED" w:rsidRDefault="002A362B" w:rsidP="00F922B9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II. </w:t>
            </w:r>
            <w:r w:rsidR="001E7937" w:rsidRPr="00E536ED">
              <w:rPr>
                <w:b/>
                <w:lang w:val="es-ES_tradnl"/>
              </w:rPr>
              <w:t>RESPONSABLE</w:t>
            </w:r>
            <w:r w:rsidR="001E7937">
              <w:rPr>
                <w:b/>
                <w:lang w:val="es-ES_tradnl"/>
              </w:rPr>
              <w:t>S</w:t>
            </w:r>
            <w:r w:rsidR="001E7937" w:rsidRPr="00E536ED">
              <w:rPr>
                <w:b/>
                <w:lang w:val="es-ES_tradnl"/>
              </w:rPr>
              <w:t xml:space="preserve"> DEL PROYECTO</w:t>
            </w:r>
          </w:p>
        </w:tc>
      </w:tr>
      <w:tr w:rsidR="00F922B9" w:rsidRPr="001E7937" w:rsidTr="00126540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2B9" w:rsidRPr="00E536ED" w:rsidRDefault="00F922B9" w:rsidP="00F922B9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Coordinador del proyecto</w:t>
            </w:r>
            <w:r w:rsidRPr="00E536ED">
              <w:rPr>
                <w:b/>
                <w:lang w:val="es-ES_tradnl"/>
              </w:rPr>
              <w:t>:</w:t>
            </w:r>
          </w:p>
        </w:tc>
        <w:tc>
          <w:tcPr>
            <w:tcW w:w="635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922B9" w:rsidRPr="00001967" w:rsidRDefault="00126540" w:rsidP="00126540">
            <w:pPr>
              <w:rPr>
                <w:b/>
                <w:lang w:val="es-ES_tradnl"/>
              </w:rPr>
            </w:pPr>
            <w:r w:rsidRPr="00001967">
              <w:rPr>
                <w:b/>
                <w:lang w:val="es-ES_tradnl"/>
              </w:rPr>
              <w:t>Nombre: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22B9" w:rsidRDefault="00F922B9" w:rsidP="001E7937">
            <w:pPr>
              <w:rPr>
                <w:lang w:val="es-ES_tradnl"/>
              </w:rPr>
            </w:pPr>
            <w:r>
              <w:rPr>
                <w:lang w:val="es-ES_tradnl"/>
              </w:rPr>
              <w:t>No. de Empleado:</w:t>
            </w:r>
          </w:p>
        </w:tc>
      </w:tr>
      <w:tr w:rsidR="00F922B9" w:rsidRPr="001E7937" w:rsidTr="001E7937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2B9" w:rsidRPr="00E536ED" w:rsidRDefault="00F922B9" w:rsidP="00F922B9">
            <w:pPr>
              <w:rPr>
                <w:b/>
                <w:lang w:val="es-ES_tradnl"/>
              </w:rPr>
            </w:pPr>
            <w:r w:rsidRPr="00E536ED">
              <w:rPr>
                <w:b/>
                <w:lang w:val="es-ES_tradnl"/>
              </w:rPr>
              <w:t>Dirección:</w:t>
            </w:r>
          </w:p>
        </w:tc>
        <w:tc>
          <w:tcPr>
            <w:tcW w:w="635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2B9" w:rsidRDefault="00F922B9" w:rsidP="00F922B9">
            <w:pPr>
              <w:jc w:val="both"/>
              <w:rPr>
                <w:lang w:val="es-ES_tradnl"/>
              </w:rPr>
            </w:pPr>
          </w:p>
          <w:p w:rsidR="00F922B9" w:rsidRDefault="00F922B9" w:rsidP="00F922B9">
            <w:pPr>
              <w:jc w:val="both"/>
              <w:rPr>
                <w:lang w:val="es-ES_tradnl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22B9" w:rsidRDefault="00F922B9" w:rsidP="001E793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Cargo:  </w:t>
            </w:r>
          </w:p>
        </w:tc>
      </w:tr>
      <w:tr w:rsidR="00F922B9" w:rsidRPr="001E7937" w:rsidTr="00126540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540" w:rsidRPr="00E536ED" w:rsidRDefault="00F922B9" w:rsidP="00126540">
            <w:pPr>
              <w:spacing w:after="0"/>
              <w:jc w:val="center"/>
              <w:rPr>
                <w:b/>
                <w:lang w:val="es-ES_tradnl"/>
              </w:rPr>
            </w:pPr>
            <w:r w:rsidRPr="00E536ED">
              <w:rPr>
                <w:b/>
                <w:lang w:val="es-ES_tradnl"/>
              </w:rPr>
              <w:t>Teléfono</w:t>
            </w:r>
            <w:r>
              <w:rPr>
                <w:b/>
                <w:lang w:val="es-ES_tradnl"/>
              </w:rPr>
              <w:t>s</w:t>
            </w:r>
            <w:r w:rsidR="001E7937">
              <w:rPr>
                <w:b/>
                <w:lang w:val="es-ES_tradnl"/>
              </w:rPr>
              <w:t xml:space="preserve"> </w:t>
            </w:r>
          </w:p>
          <w:p w:rsidR="00F922B9" w:rsidRPr="00E536ED" w:rsidRDefault="00F922B9" w:rsidP="001E7937">
            <w:pPr>
              <w:spacing w:after="0"/>
              <w:jc w:val="center"/>
              <w:rPr>
                <w:b/>
                <w:lang w:val="es-ES_tradnl"/>
              </w:rPr>
            </w:pPr>
          </w:p>
        </w:tc>
        <w:tc>
          <w:tcPr>
            <w:tcW w:w="39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E7937" w:rsidRPr="00126540" w:rsidRDefault="00126540" w:rsidP="00126540">
            <w:pPr>
              <w:spacing w:after="0"/>
              <w:rPr>
                <w:lang w:val="es-ES_tradnl"/>
              </w:rPr>
            </w:pPr>
            <w:r w:rsidRPr="00126540">
              <w:rPr>
                <w:lang w:val="es-ES_tradnl"/>
              </w:rPr>
              <w:t>(</w:t>
            </w:r>
            <w:r w:rsidRPr="00126540">
              <w:rPr>
                <w:sz w:val="18"/>
                <w:szCs w:val="18"/>
                <w:lang w:val="es-ES_tradnl"/>
              </w:rPr>
              <w:t>Móvil/fijo/trabajo)</w:t>
            </w:r>
          </w:p>
        </w:tc>
        <w:tc>
          <w:tcPr>
            <w:tcW w:w="517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922B9" w:rsidRPr="001E7937" w:rsidRDefault="00F922B9" w:rsidP="001E7937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>Correo</w:t>
            </w:r>
            <w:r w:rsidR="001E7937" w:rsidRPr="001E7937">
              <w:rPr>
                <w:sz w:val="18"/>
                <w:szCs w:val="18"/>
                <w:lang w:val="es-ES_tradnl"/>
              </w:rPr>
              <w:t xml:space="preserve"> electrónico</w:t>
            </w:r>
            <w:r w:rsidRPr="001E7937">
              <w:rPr>
                <w:sz w:val="18"/>
                <w:szCs w:val="18"/>
                <w:lang w:val="es-ES_tradnl"/>
              </w:rPr>
              <w:t xml:space="preserve">: </w:t>
            </w:r>
          </w:p>
        </w:tc>
      </w:tr>
      <w:tr w:rsidR="001E7937" w:rsidRPr="001E7937" w:rsidTr="001E7937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937" w:rsidRPr="00E536ED" w:rsidRDefault="001E7937" w:rsidP="00681D4D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Asignaturas</w:t>
            </w:r>
          </w:p>
        </w:tc>
        <w:tc>
          <w:tcPr>
            <w:tcW w:w="45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E7937" w:rsidRPr="001E7937" w:rsidRDefault="001E7937" w:rsidP="001E7937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2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7937" w:rsidRPr="001E7937" w:rsidRDefault="001E7937" w:rsidP="001E7937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>Periodo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937" w:rsidRPr="001E7937" w:rsidRDefault="001E7937" w:rsidP="001E7937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>Sección</w:t>
            </w:r>
          </w:p>
        </w:tc>
      </w:tr>
      <w:tr w:rsidR="001E7937" w:rsidTr="00126540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937" w:rsidRPr="00E536ED" w:rsidRDefault="001E7937" w:rsidP="001E793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Integrante del equipo</w:t>
            </w:r>
            <w:r w:rsidRPr="00E536ED">
              <w:rPr>
                <w:b/>
                <w:lang w:val="es-ES_tradnl"/>
              </w:rPr>
              <w:t>:</w:t>
            </w:r>
          </w:p>
        </w:tc>
        <w:tc>
          <w:tcPr>
            <w:tcW w:w="635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E7937" w:rsidRDefault="00126540" w:rsidP="00126540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7937" w:rsidRDefault="001E7937" w:rsidP="00564FC6">
            <w:pPr>
              <w:rPr>
                <w:lang w:val="es-ES_tradnl"/>
              </w:rPr>
            </w:pPr>
            <w:r>
              <w:rPr>
                <w:lang w:val="es-ES_tradnl"/>
              </w:rPr>
              <w:t>No. de Empleado:</w:t>
            </w:r>
          </w:p>
        </w:tc>
      </w:tr>
      <w:tr w:rsidR="001E7937" w:rsidTr="00564FC6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937" w:rsidRPr="00E536ED" w:rsidRDefault="001E7937" w:rsidP="00564FC6">
            <w:pPr>
              <w:rPr>
                <w:b/>
                <w:lang w:val="es-ES_tradnl"/>
              </w:rPr>
            </w:pPr>
            <w:r w:rsidRPr="00E536ED">
              <w:rPr>
                <w:b/>
                <w:lang w:val="es-ES_tradnl"/>
              </w:rPr>
              <w:t>Dirección:</w:t>
            </w:r>
          </w:p>
        </w:tc>
        <w:tc>
          <w:tcPr>
            <w:tcW w:w="635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937" w:rsidRDefault="001E7937" w:rsidP="00564FC6">
            <w:pPr>
              <w:jc w:val="both"/>
              <w:rPr>
                <w:lang w:val="es-ES_tradnl"/>
              </w:rPr>
            </w:pPr>
          </w:p>
          <w:p w:rsidR="001E7937" w:rsidRDefault="001E7937" w:rsidP="00564FC6">
            <w:pPr>
              <w:jc w:val="both"/>
              <w:rPr>
                <w:lang w:val="es-ES_tradnl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7937" w:rsidRDefault="001E7937" w:rsidP="00564FC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Cargo:  </w:t>
            </w:r>
          </w:p>
        </w:tc>
      </w:tr>
      <w:tr w:rsidR="00126540" w:rsidRPr="001E7937" w:rsidTr="00122DF5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540" w:rsidRPr="00E536ED" w:rsidRDefault="00126540" w:rsidP="00126540">
            <w:pPr>
              <w:spacing w:after="0"/>
              <w:jc w:val="center"/>
              <w:rPr>
                <w:b/>
                <w:lang w:val="es-ES_tradnl"/>
              </w:rPr>
            </w:pPr>
            <w:r w:rsidRPr="00E536ED">
              <w:rPr>
                <w:b/>
                <w:lang w:val="es-ES_tradnl"/>
              </w:rPr>
              <w:t>Teléfono</w:t>
            </w:r>
            <w:r>
              <w:rPr>
                <w:b/>
                <w:lang w:val="es-ES_tradnl"/>
              </w:rPr>
              <w:t xml:space="preserve">s </w:t>
            </w:r>
          </w:p>
          <w:p w:rsidR="00126540" w:rsidRPr="00E536ED" w:rsidRDefault="00126540" w:rsidP="00564FC6">
            <w:pPr>
              <w:spacing w:after="0"/>
              <w:jc w:val="center"/>
              <w:rPr>
                <w:b/>
                <w:lang w:val="es-ES_tradnl"/>
              </w:rPr>
            </w:pPr>
          </w:p>
        </w:tc>
        <w:tc>
          <w:tcPr>
            <w:tcW w:w="39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26540" w:rsidRPr="00126540" w:rsidRDefault="00126540" w:rsidP="00564FC6">
            <w:pPr>
              <w:spacing w:after="0"/>
              <w:rPr>
                <w:lang w:val="es-ES_tradnl"/>
              </w:rPr>
            </w:pPr>
            <w:r w:rsidRPr="00126540">
              <w:rPr>
                <w:lang w:val="es-ES_tradnl"/>
              </w:rPr>
              <w:t>(</w:t>
            </w:r>
            <w:r w:rsidRPr="00126540">
              <w:rPr>
                <w:sz w:val="18"/>
                <w:szCs w:val="18"/>
                <w:lang w:val="es-ES_tradnl"/>
              </w:rPr>
              <w:t>Móvil/fijo/trabajo)</w:t>
            </w:r>
          </w:p>
        </w:tc>
        <w:tc>
          <w:tcPr>
            <w:tcW w:w="517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6540" w:rsidRPr="001E7937" w:rsidRDefault="00126540" w:rsidP="00564FC6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 xml:space="preserve">Correo electrónico: </w:t>
            </w:r>
          </w:p>
        </w:tc>
      </w:tr>
      <w:tr w:rsidR="00126540" w:rsidRPr="001E7937" w:rsidTr="00564FC6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540" w:rsidRPr="00E536ED" w:rsidRDefault="00126540" w:rsidP="00564FC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Asignaturas</w:t>
            </w:r>
          </w:p>
        </w:tc>
        <w:tc>
          <w:tcPr>
            <w:tcW w:w="45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6540" w:rsidRPr="001E7937" w:rsidRDefault="00126540" w:rsidP="00564FC6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2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6540" w:rsidRPr="001E7937" w:rsidRDefault="00126540" w:rsidP="00564FC6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>Periodo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540" w:rsidRPr="001E7937" w:rsidRDefault="00126540" w:rsidP="00564FC6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>Sección</w:t>
            </w:r>
          </w:p>
        </w:tc>
      </w:tr>
      <w:tr w:rsidR="00126540" w:rsidTr="00564FC6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540" w:rsidRPr="00E536ED" w:rsidRDefault="00126540" w:rsidP="00564FC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Integrante del equipo</w:t>
            </w:r>
            <w:r w:rsidRPr="00E536ED">
              <w:rPr>
                <w:b/>
                <w:lang w:val="es-ES_tradnl"/>
              </w:rPr>
              <w:t>:</w:t>
            </w:r>
          </w:p>
        </w:tc>
        <w:tc>
          <w:tcPr>
            <w:tcW w:w="635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26540" w:rsidRDefault="00126540" w:rsidP="00564FC6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6540" w:rsidRDefault="00126540" w:rsidP="00564FC6">
            <w:pPr>
              <w:rPr>
                <w:lang w:val="es-ES_tradnl"/>
              </w:rPr>
            </w:pPr>
            <w:r>
              <w:rPr>
                <w:lang w:val="es-ES_tradnl"/>
              </w:rPr>
              <w:t>No. de Empleado:</w:t>
            </w:r>
          </w:p>
        </w:tc>
      </w:tr>
      <w:tr w:rsidR="00126540" w:rsidTr="00564FC6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540" w:rsidRPr="00E536ED" w:rsidRDefault="00126540" w:rsidP="00564FC6">
            <w:pPr>
              <w:rPr>
                <w:b/>
                <w:lang w:val="es-ES_tradnl"/>
              </w:rPr>
            </w:pPr>
            <w:r w:rsidRPr="00E536ED">
              <w:rPr>
                <w:b/>
                <w:lang w:val="es-ES_tradnl"/>
              </w:rPr>
              <w:t>Dirección:</w:t>
            </w:r>
          </w:p>
        </w:tc>
        <w:tc>
          <w:tcPr>
            <w:tcW w:w="635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540" w:rsidRDefault="00126540" w:rsidP="00564FC6">
            <w:pPr>
              <w:jc w:val="both"/>
              <w:rPr>
                <w:lang w:val="es-ES_tradnl"/>
              </w:rPr>
            </w:pPr>
          </w:p>
          <w:p w:rsidR="00126540" w:rsidRDefault="00126540" w:rsidP="00564FC6">
            <w:pPr>
              <w:jc w:val="both"/>
              <w:rPr>
                <w:lang w:val="es-ES_tradnl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6540" w:rsidRDefault="00126540" w:rsidP="00564FC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Cargo:  </w:t>
            </w:r>
          </w:p>
        </w:tc>
      </w:tr>
      <w:tr w:rsidR="00126540" w:rsidRPr="001E7937" w:rsidTr="00564FC6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540" w:rsidRPr="00E536ED" w:rsidRDefault="00126540" w:rsidP="00564FC6">
            <w:pPr>
              <w:spacing w:after="0"/>
              <w:jc w:val="center"/>
              <w:rPr>
                <w:b/>
                <w:lang w:val="es-ES_tradnl"/>
              </w:rPr>
            </w:pPr>
            <w:r w:rsidRPr="00E536ED">
              <w:rPr>
                <w:b/>
                <w:lang w:val="es-ES_tradnl"/>
              </w:rPr>
              <w:t>Teléfono</w:t>
            </w:r>
            <w:r>
              <w:rPr>
                <w:b/>
                <w:lang w:val="es-ES_tradnl"/>
              </w:rPr>
              <w:t xml:space="preserve">s </w:t>
            </w:r>
          </w:p>
          <w:p w:rsidR="00126540" w:rsidRPr="00E536ED" w:rsidRDefault="00126540" w:rsidP="00564FC6">
            <w:pPr>
              <w:spacing w:after="0"/>
              <w:jc w:val="center"/>
              <w:rPr>
                <w:b/>
                <w:lang w:val="es-ES_tradnl"/>
              </w:rPr>
            </w:pPr>
          </w:p>
        </w:tc>
        <w:tc>
          <w:tcPr>
            <w:tcW w:w="39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26540" w:rsidRPr="00126540" w:rsidRDefault="00126540" w:rsidP="00564FC6">
            <w:pPr>
              <w:spacing w:after="0"/>
              <w:rPr>
                <w:lang w:val="es-ES_tradnl"/>
              </w:rPr>
            </w:pPr>
            <w:r w:rsidRPr="00126540">
              <w:rPr>
                <w:lang w:val="es-ES_tradnl"/>
              </w:rPr>
              <w:t>(</w:t>
            </w:r>
            <w:r w:rsidRPr="00126540">
              <w:rPr>
                <w:sz w:val="18"/>
                <w:szCs w:val="18"/>
                <w:lang w:val="es-ES_tradnl"/>
              </w:rPr>
              <w:t>Móvil/fijo/trabajo)</w:t>
            </w:r>
          </w:p>
        </w:tc>
        <w:tc>
          <w:tcPr>
            <w:tcW w:w="517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6540" w:rsidRPr="001E7937" w:rsidRDefault="00126540" w:rsidP="00564FC6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 xml:space="preserve">Correo electrónico: </w:t>
            </w:r>
          </w:p>
        </w:tc>
      </w:tr>
      <w:tr w:rsidR="00126540" w:rsidRPr="001E7937" w:rsidTr="00564FC6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540" w:rsidRPr="00E536ED" w:rsidRDefault="00126540" w:rsidP="00564FC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Asignaturas</w:t>
            </w:r>
          </w:p>
        </w:tc>
        <w:tc>
          <w:tcPr>
            <w:tcW w:w="45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6540" w:rsidRPr="001E7937" w:rsidRDefault="00126540" w:rsidP="00564FC6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2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6540" w:rsidRPr="001E7937" w:rsidRDefault="00126540" w:rsidP="00564FC6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>Periodo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540" w:rsidRPr="001E7937" w:rsidRDefault="00126540" w:rsidP="00564FC6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>Sección</w:t>
            </w:r>
          </w:p>
        </w:tc>
      </w:tr>
      <w:tr w:rsidR="00126540" w:rsidTr="00564FC6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540" w:rsidRPr="00E536ED" w:rsidRDefault="00126540" w:rsidP="00564FC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Integrante del equipo</w:t>
            </w:r>
            <w:r w:rsidRPr="00E536ED">
              <w:rPr>
                <w:b/>
                <w:lang w:val="es-ES_tradnl"/>
              </w:rPr>
              <w:t>:</w:t>
            </w:r>
          </w:p>
        </w:tc>
        <w:tc>
          <w:tcPr>
            <w:tcW w:w="635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26540" w:rsidRDefault="00126540" w:rsidP="00564FC6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6540" w:rsidRDefault="00126540" w:rsidP="00564FC6">
            <w:pPr>
              <w:rPr>
                <w:lang w:val="es-ES_tradnl"/>
              </w:rPr>
            </w:pPr>
            <w:r>
              <w:rPr>
                <w:lang w:val="es-ES_tradnl"/>
              </w:rPr>
              <w:t>No. de Empleado:</w:t>
            </w:r>
          </w:p>
        </w:tc>
      </w:tr>
      <w:tr w:rsidR="00126540" w:rsidTr="00564FC6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540" w:rsidRPr="00E536ED" w:rsidRDefault="00126540" w:rsidP="00564FC6">
            <w:pPr>
              <w:rPr>
                <w:b/>
                <w:lang w:val="es-ES_tradnl"/>
              </w:rPr>
            </w:pPr>
            <w:r w:rsidRPr="00E536ED">
              <w:rPr>
                <w:b/>
                <w:lang w:val="es-ES_tradnl"/>
              </w:rPr>
              <w:t>Dirección:</w:t>
            </w:r>
          </w:p>
        </w:tc>
        <w:tc>
          <w:tcPr>
            <w:tcW w:w="635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540" w:rsidRDefault="00126540" w:rsidP="00564FC6">
            <w:pPr>
              <w:jc w:val="both"/>
              <w:rPr>
                <w:lang w:val="es-ES_tradnl"/>
              </w:rPr>
            </w:pPr>
          </w:p>
          <w:p w:rsidR="00126540" w:rsidRDefault="00126540" w:rsidP="00564FC6">
            <w:pPr>
              <w:jc w:val="both"/>
              <w:rPr>
                <w:lang w:val="es-ES_tradnl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6540" w:rsidRDefault="00126540" w:rsidP="00564FC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Cargo:  </w:t>
            </w:r>
          </w:p>
        </w:tc>
      </w:tr>
      <w:tr w:rsidR="00126540" w:rsidRPr="001E7937" w:rsidTr="00564FC6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540" w:rsidRPr="00E536ED" w:rsidRDefault="00126540" w:rsidP="00564FC6">
            <w:pPr>
              <w:spacing w:after="0"/>
              <w:jc w:val="center"/>
              <w:rPr>
                <w:b/>
                <w:lang w:val="es-ES_tradnl"/>
              </w:rPr>
            </w:pPr>
            <w:r w:rsidRPr="00E536ED">
              <w:rPr>
                <w:b/>
                <w:lang w:val="es-ES_tradnl"/>
              </w:rPr>
              <w:t>Teléfono</w:t>
            </w:r>
            <w:r>
              <w:rPr>
                <w:b/>
                <w:lang w:val="es-ES_tradnl"/>
              </w:rPr>
              <w:t xml:space="preserve">s </w:t>
            </w:r>
          </w:p>
          <w:p w:rsidR="00126540" w:rsidRPr="00E536ED" w:rsidRDefault="00126540" w:rsidP="00564FC6">
            <w:pPr>
              <w:spacing w:after="0"/>
              <w:jc w:val="center"/>
              <w:rPr>
                <w:b/>
                <w:lang w:val="es-ES_tradnl"/>
              </w:rPr>
            </w:pPr>
          </w:p>
        </w:tc>
        <w:tc>
          <w:tcPr>
            <w:tcW w:w="39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26540" w:rsidRPr="00126540" w:rsidRDefault="00126540" w:rsidP="00564FC6">
            <w:pPr>
              <w:spacing w:after="0"/>
              <w:rPr>
                <w:lang w:val="es-ES_tradnl"/>
              </w:rPr>
            </w:pPr>
            <w:r w:rsidRPr="00126540">
              <w:rPr>
                <w:lang w:val="es-ES_tradnl"/>
              </w:rPr>
              <w:t>(</w:t>
            </w:r>
            <w:r w:rsidRPr="00126540">
              <w:rPr>
                <w:sz w:val="18"/>
                <w:szCs w:val="18"/>
                <w:lang w:val="es-ES_tradnl"/>
              </w:rPr>
              <w:t>Móvil/fijo/trabajo)</w:t>
            </w:r>
          </w:p>
        </w:tc>
        <w:tc>
          <w:tcPr>
            <w:tcW w:w="517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6540" w:rsidRPr="001E7937" w:rsidRDefault="00126540" w:rsidP="00564FC6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 xml:space="preserve">Correo electrónico: </w:t>
            </w:r>
          </w:p>
        </w:tc>
      </w:tr>
      <w:tr w:rsidR="00126540" w:rsidRPr="001E7937" w:rsidTr="00564FC6"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540" w:rsidRPr="00E536ED" w:rsidRDefault="00126540" w:rsidP="00564FC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Asignaturas</w:t>
            </w:r>
          </w:p>
        </w:tc>
        <w:tc>
          <w:tcPr>
            <w:tcW w:w="45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6540" w:rsidRPr="001E7937" w:rsidRDefault="00126540" w:rsidP="00564FC6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2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6540" w:rsidRPr="001E7937" w:rsidRDefault="00126540" w:rsidP="00564FC6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>Periodo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6540" w:rsidRPr="001E7937" w:rsidRDefault="00126540" w:rsidP="00564FC6">
            <w:pPr>
              <w:rPr>
                <w:sz w:val="18"/>
                <w:szCs w:val="18"/>
                <w:lang w:val="es-ES_tradnl"/>
              </w:rPr>
            </w:pPr>
            <w:r w:rsidRPr="001E7937">
              <w:rPr>
                <w:sz w:val="18"/>
                <w:szCs w:val="18"/>
                <w:lang w:val="es-ES_tradnl"/>
              </w:rPr>
              <w:t>Sección</w:t>
            </w:r>
          </w:p>
        </w:tc>
      </w:tr>
    </w:tbl>
    <w:p w:rsidR="00126540" w:rsidRDefault="00126540" w:rsidP="006C7EF9">
      <w:pPr>
        <w:jc w:val="both"/>
        <w:rPr>
          <w:b/>
          <w:lang w:val="es-ES_tradnl"/>
        </w:rPr>
      </w:pPr>
    </w:p>
    <w:p w:rsidR="006C7EF9" w:rsidRPr="006C7EF9" w:rsidRDefault="006D094A" w:rsidP="006C7EF9">
      <w:pPr>
        <w:jc w:val="both"/>
        <w:rPr>
          <w:b/>
          <w:lang w:val="es-ES_tradnl"/>
        </w:rPr>
      </w:pPr>
      <w:r>
        <w:rPr>
          <w:b/>
          <w:lang w:val="es-ES_tradnl"/>
        </w:rPr>
        <w:t>I</w:t>
      </w:r>
      <w:r w:rsidR="00126540">
        <w:rPr>
          <w:b/>
          <w:lang w:val="es-ES_tradnl"/>
        </w:rPr>
        <w:t>I</w:t>
      </w:r>
      <w:r w:rsidR="002A362B">
        <w:rPr>
          <w:b/>
          <w:lang w:val="es-ES_tradnl"/>
        </w:rPr>
        <w:t>I</w:t>
      </w:r>
      <w:r w:rsidR="00126540">
        <w:rPr>
          <w:b/>
          <w:lang w:val="es-ES_tradnl"/>
        </w:rPr>
        <w:t xml:space="preserve">. </w:t>
      </w:r>
      <w:r w:rsidR="00126540" w:rsidRPr="006C7EF9">
        <w:rPr>
          <w:b/>
          <w:lang w:val="es-ES_tradnl"/>
        </w:rPr>
        <w:t>ZONA DE INFLUENCIA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6C7EF9" w:rsidRPr="00126540" w:rsidTr="00126540">
        <w:tc>
          <w:tcPr>
            <w:tcW w:w="3085" w:type="dxa"/>
            <w:shd w:val="clear" w:color="auto" w:fill="D9D9D9" w:themeFill="background1" w:themeFillShade="D9"/>
          </w:tcPr>
          <w:p w:rsidR="006C7EF9" w:rsidRPr="006C7EF9" w:rsidRDefault="006C7EF9" w:rsidP="007A7DB9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s-ES_tradnl" w:eastAsia="en-US" w:bidi="en-US"/>
              </w:rPr>
            </w:pPr>
            <w:r w:rsidRPr="006C7EF9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s-ES_tradnl" w:eastAsia="en-US" w:bidi="en-US"/>
              </w:rPr>
              <w:t>Región</w:t>
            </w:r>
          </w:p>
        </w:tc>
        <w:tc>
          <w:tcPr>
            <w:tcW w:w="7597" w:type="dxa"/>
          </w:tcPr>
          <w:p w:rsidR="006C7EF9" w:rsidRDefault="006C7EF9" w:rsidP="007A7DB9">
            <w:pPr>
              <w:jc w:val="both"/>
              <w:rPr>
                <w:sz w:val="22"/>
                <w:lang w:val="es-ES_tradnl"/>
              </w:rPr>
            </w:pPr>
          </w:p>
        </w:tc>
      </w:tr>
      <w:tr w:rsidR="006C7EF9" w:rsidRPr="00126540" w:rsidTr="00126540">
        <w:tc>
          <w:tcPr>
            <w:tcW w:w="3085" w:type="dxa"/>
            <w:shd w:val="clear" w:color="auto" w:fill="D9D9D9" w:themeFill="background1" w:themeFillShade="D9"/>
          </w:tcPr>
          <w:p w:rsidR="006C7EF9" w:rsidRPr="006C7EF9" w:rsidRDefault="006C7EF9" w:rsidP="007A7DB9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s-ES_tradnl" w:eastAsia="en-US" w:bidi="en-US"/>
              </w:rPr>
            </w:pPr>
            <w:r w:rsidRPr="006C7EF9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s-ES_tradnl" w:eastAsia="en-US" w:bidi="en-US"/>
              </w:rPr>
              <w:t>Departamento</w:t>
            </w:r>
          </w:p>
        </w:tc>
        <w:tc>
          <w:tcPr>
            <w:tcW w:w="7597" w:type="dxa"/>
          </w:tcPr>
          <w:p w:rsidR="006C7EF9" w:rsidRDefault="006C7EF9" w:rsidP="007A7DB9">
            <w:pPr>
              <w:jc w:val="both"/>
              <w:rPr>
                <w:sz w:val="22"/>
                <w:lang w:val="es-ES_tradnl"/>
              </w:rPr>
            </w:pPr>
          </w:p>
        </w:tc>
      </w:tr>
      <w:tr w:rsidR="006C7EF9" w:rsidRPr="00126540" w:rsidTr="00126540">
        <w:tc>
          <w:tcPr>
            <w:tcW w:w="3085" w:type="dxa"/>
            <w:shd w:val="clear" w:color="auto" w:fill="D9D9D9" w:themeFill="background1" w:themeFillShade="D9"/>
          </w:tcPr>
          <w:p w:rsidR="006C7EF9" w:rsidRPr="006C7EF9" w:rsidRDefault="006C7EF9" w:rsidP="007A7DB9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s-ES_tradnl" w:eastAsia="en-US" w:bidi="en-US"/>
              </w:rPr>
            </w:pPr>
            <w:r w:rsidRPr="006C7EF9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s-ES_tradnl" w:eastAsia="en-US" w:bidi="en-US"/>
              </w:rPr>
              <w:t>Municipio</w:t>
            </w:r>
          </w:p>
        </w:tc>
        <w:tc>
          <w:tcPr>
            <w:tcW w:w="7597" w:type="dxa"/>
          </w:tcPr>
          <w:p w:rsidR="006C7EF9" w:rsidRDefault="006C7EF9" w:rsidP="007A7DB9">
            <w:pPr>
              <w:jc w:val="both"/>
              <w:rPr>
                <w:sz w:val="22"/>
                <w:lang w:val="es-ES_tradnl"/>
              </w:rPr>
            </w:pPr>
          </w:p>
        </w:tc>
      </w:tr>
      <w:tr w:rsidR="006C7EF9" w:rsidRPr="00126540" w:rsidTr="00126540">
        <w:tc>
          <w:tcPr>
            <w:tcW w:w="3085" w:type="dxa"/>
            <w:shd w:val="clear" w:color="auto" w:fill="D9D9D9" w:themeFill="background1" w:themeFillShade="D9"/>
          </w:tcPr>
          <w:p w:rsidR="006C7EF9" w:rsidRPr="006C7EF9" w:rsidRDefault="006C7EF9" w:rsidP="007A7DB9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s-ES_tradnl" w:eastAsia="en-US" w:bidi="en-US"/>
              </w:rPr>
            </w:pPr>
            <w:r w:rsidRPr="006C7EF9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s-ES_tradnl" w:eastAsia="en-US" w:bidi="en-US"/>
              </w:rPr>
              <w:t>Aldea/caserío</w:t>
            </w:r>
          </w:p>
        </w:tc>
        <w:tc>
          <w:tcPr>
            <w:tcW w:w="7597" w:type="dxa"/>
          </w:tcPr>
          <w:p w:rsidR="006C7EF9" w:rsidRDefault="006C7EF9" w:rsidP="007A7DB9">
            <w:pPr>
              <w:jc w:val="both"/>
              <w:rPr>
                <w:sz w:val="22"/>
                <w:lang w:val="es-ES_tradnl"/>
              </w:rPr>
            </w:pPr>
          </w:p>
        </w:tc>
      </w:tr>
      <w:tr w:rsidR="006C7EF9" w:rsidRPr="00126540" w:rsidTr="00126540">
        <w:tc>
          <w:tcPr>
            <w:tcW w:w="3085" w:type="dxa"/>
            <w:shd w:val="clear" w:color="auto" w:fill="D9D9D9" w:themeFill="background1" w:themeFillShade="D9"/>
          </w:tcPr>
          <w:p w:rsidR="006C7EF9" w:rsidRPr="006C7EF9" w:rsidRDefault="006C7EF9" w:rsidP="007A7DB9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s-ES_tradnl" w:eastAsia="en-US" w:bidi="en-US"/>
              </w:rPr>
            </w:pPr>
            <w:r w:rsidRPr="006C7EF9"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s-ES_tradnl" w:eastAsia="en-US" w:bidi="en-US"/>
              </w:rPr>
              <w:t>Barrio/ colonia</w:t>
            </w:r>
          </w:p>
        </w:tc>
        <w:tc>
          <w:tcPr>
            <w:tcW w:w="7597" w:type="dxa"/>
          </w:tcPr>
          <w:p w:rsidR="006C7EF9" w:rsidRDefault="006C7EF9" w:rsidP="007A7DB9">
            <w:pPr>
              <w:jc w:val="both"/>
              <w:rPr>
                <w:sz w:val="22"/>
                <w:lang w:val="es-ES_tradnl"/>
              </w:rPr>
            </w:pPr>
          </w:p>
        </w:tc>
      </w:tr>
      <w:tr w:rsidR="006C7EF9" w:rsidRPr="007C1C25" w:rsidTr="00126540">
        <w:tc>
          <w:tcPr>
            <w:tcW w:w="3085" w:type="dxa"/>
            <w:shd w:val="clear" w:color="auto" w:fill="D9D9D9" w:themeFill="background1" w:themeFillShade="D9"/>
          </w:tcPr>
          <w:p w:rsidR="006C7EF9" w:rsidRPr="006C7EF9" w:rsidRDefault="00126540" w:rsidP="007A7DB9">
            <w:pPr>
              <w:jc w:val="both"/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s-ES_tradnl" w:eastAsia="en-US" w:bidi="en-US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  <w:szCs w:val="22"/>
                <w:lang w:val="es-ES_tradnl" w:eastAsia="en-US" w:bidi="en-US"/>
              </w:rPr>
              <w:t>Entidad(es) Beneficiaria(s)</w:t>
            </w:r>
          </w:p>
        </w:tc>
        <w:tc>
          <w:tcPr>
            <w:tcW w:w="7597" w:type="dxa"/>
          </w:tcPr>
          <w:p w:rsidR="006C7EF9" w:rsidRDefault="006C7EF9" w:rsidP="007A7DB9">
            <w:pPr>
              <w:jc w:val="both"/>
              <w:rPr>
                <w:sz w:val="22"/>
                <w:lang w:val="es-ES_tradnl"/>
              </w:rPr>
            </w:pPr>
          </w:p>
        </w:tc>
      </w:tr>
    </w:tbl>
    <w:p w:rsidR="00681D4D" w:rsidRDefault="00681D4D" w:rsidP="00F7528E">
      <w:pPr>
        <w:rPr>
          <w:noProof/>
          <w:lang w:val="es-ES"/>
        </w:rPr>
      </w:pP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C7EF9" w:rsidRPr="00202BBF" w:rsidTr="006C7EF9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1B75A6" w:rsidRDefault="002A362B" w:rsidP="00035CBF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</w:t>
            </w:r>
            <w:r w:rsidR="00126540">
              <w:rPr>
                <w:b/>
                <w:lang w:val="es-ES_tradnl"/>
              </w:rPr>
              <w:t xml:space="preserve">V. </w:t>
            </w:r>
            <w:r w:rsidR="006D094A">
              <w:rPr>
                <w:b/>
                <w:lang w:val="es-ES_tradnl"/>
              </w:rPr>
              <w:t xml:space="preserve">INFORMACIÒN ESPECÌFICA DEL PROYECTO </w:t>
            </w:r>
            <w:r w:rsidR="00126540" w:rsidRPr="00126540">
              <w:rPr>
                <w:b/>
                <w:lang w:val="es-ES_tradnl"/>
              </w:rPr>
              <w:tab/>
            </w:r>
            <w:r w:rsidR="00126540" w:rsidRPr="00126540">
              <w:rPr>
                <w:b/>
                <w:lang w:val="es-ES_tradnl"/>
              </w:rPr>
              <w:tab/>
            </w:r>
            <w:r w:rsidR="00126540" w:rsidRPr="00126540">
              <w:rPr>
                <w:b/>
                <w:lang w:val="es-ES_tradnl"/>
              </w:rPr>
              <w:tab/>
            </w:r>
            <w:bookmarkStart w:id="0" w:name="_Justificación_(Máximo_¼_de_página):"/>
            <w:bookmarkStart w:id="1" w:name="_Justificación_Social_(Máximo_¼_de_p"/>
            <w:bookmarkEnd w:id="0"/>
            <w:bookmarkEnd w:id="1"/>
          </w:p>
          <w:p w:rsidR="006C7EF9" w:rsidRPr="006C7EF9" w:rsidRDefault="00202BBF" w:rsidP="00035CBF">
            <w:pPr>
              <w:rPr>
                <w:lang w:val="es-ES"/>
              </w:rPr>
            </w:pPr>
            <w:r>
              <w:rPr>
                <w:b/>
                <w:lang w:val="es-ES_tradnl"/>
              </w:rPr>
              <w:t>Objetivos de desarrollo Sostenible</w:t>
            </w:r>
            <w:r w:rsidR="006C7EF9" w:rsidRPr="00035CBF">
              <w:rPr>
                <w:b/>
                <w:lang w:val="es-ES_tradnl"/>
              </w:rPr>
              <w:t xml:space="preserve"> (Máximo ¼ de página):</w:t>
            </w:r>
          </w:p>
        </w:tc>
      </w:tr>
      <w:tr w:rsidR="006C7EF9" w:rsidRPr="00202BBF" w:rsidTr="006C7EF9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6C7EF9" w:rsidRDefault="006C7EF9" w:rsidP="007A7DB9">
            <w:pPr>
              <w:jc w:val="both"/>
              <w:rPr>
                <w:lang w:val="es-ES_tradnl"/>
              </w:rPr>
            </w:pPr>
          </w:p>
          <w:p w:rsidR="006C7EF9" w:rsidRDefault="006C7EF9" w:rsidP="007A7DB9">
            <w:pPr>
              <w:jc w:val="both"/>
              <w:rPr>
                <w:lang w:val="es-ES_tradnl"/>
              </w:rPr>
            </w:pPr>
          </w:p>
          <w:p w:rsidR="006C7EF9" w:rsidRDefault="006C7EF9" w:rsidP="007A7DB9">
            <w:pPr>
              <w:jc w:val="both"/>
              <w:rPr>
                <w:lang w:val="es-ES_tradnl"/>
              </w:rPr>
            </w:pPr>
            <w:bookmarkStart w:id="2" w:name="_GoBack"/>
            <w:bookmarkEnd w:id="2"/>
          </w:p>
          <w:p w:rsidR="00001967" w:rsidRDefault="00001967" w:rsidP="007A7DB9">
            <w:pPr>
              <w:jc w:val="both"/>
              <w:rPr>
                <w:lang w:val="es-ES_tradnl"/>
              </w:rPr>
            </w:pPr>
          </w:p>
          <w:p w:rsidR="00001967" w:rsidRDefault="00001967" w:rsidP="007A7DB9">
            <w:pPr>
              <w:jc w:val="both"/>
              <w:rPr>
                <w:lang w:val="es-ES_tradnl"/>
              </w:rPr>
            </w:pPr>
          </w:p>
          <w:p w:rsidR="00001967" w:rsidRDefault="00001967" w:rsidP="007A7DB9">
            <w:pPr>
              <w:jc w:val="both"/>
              <w:rPr>
                <w:lang w:val="es-ES_tradnl"/>
              </w:rPr>
            </w:pPr>
          </w:p>
        </w:tc>
      </w:tr>
      <w:tr w:rsidR="006C7EF9" w:rsidRPr="00126540" w:rsidTr="006C7EF9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045369" w:rsidRDefault="00045369" w:rsidP="001B75A6">
            <w:pPr>
              <w:rPr>
                <w:b/>
                <w:lang w:val="es-ES_tradnl"/>
              </w:rPr>
            </w:pPr>
          </w:p>
          <w:p w:rsidR="00045369" w:rsidRDefault="00045369" w:rsidP="001B75A6">
            <w:pPr>
              <w:rPr>
                <w:b/>
                <w:lang w:val="es-ES_tradnl"/>
              </w:rPr>
            </w:pPr>
          </w:p>
          <w:p w:rsidR="006C7EF9" w:rsidRDefault="006C7EF9" w:rsidP="001B75A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 xml:space="preserve">Objetivos </w:t>
            </w:r>
            <w:r w:rsidR="001B75A6">
              <w:rPr>
                <w:b/>
                <w:lang w:val="es-ES_tradnl"/>
              </w:rPr>
              <w:t>inmediatos del</w:t>
            </w:r>
            <w:r>
              <w:rPr>
                <w:b/>
                <w:lang w:val="es-ES_tradnl"/>
              </w:rPr>
              <w:t xml:space="preserve"> proyecto</w:t>
            </w:r>
          </w:p>
        </w:tc>
      </w:tr>
      <w:tr w:rsidR="006C7EF9" w:rsidRPr="00126540" w:rsidTr="006C7EF9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6C7EF9" w:rsidRDefault="006C7EF9" w:rsidP="007A7DB9">
            <w:pPr>
              <w:jc w:val="both"/>
              <w:rPr>
                <w:lang w:val="es-ES_tradnl"/>
              </w:rPr>
            </w:pPr>
          </w:p>
          <w:p w:rsidR="006C7EF9" w:rsidRDefault="006C7EF9" w:rsidP="007A7DB9">
            <w:pPr>
              <w:jc w:val="both"/>
              <w:rPr>
                <w:lang w:val="es-ES_tradnl"/>
              </w:rPr>
            </w:pPr>
          </w:p>
          <w:p w:rsidR="006C7EF9" w:rsidRDefault="006C7EF9" w:rsidP="007A7DB9">
            <w:pPr>
              <w:jc w:val="both"/>
              <w:rPr>
                <w:lang w:val="es-ES_tradnl"/>
              </w:rPr>
            </w:pPr>
          </w:p>
        </w:tc>
      </w:tr>
    </w:tbl>
    <w:p w:rsidR="001B75A6" w:rsidRDefault="001B75A6" w:rsidP="006C7EF9">
      <w:pPr>
        <w:rPr>
          <w:b/>
          <w:lang w:val="es-ES_tradnl"/>
        </w:rPr>
      </w:pPr>
    </w:p>
    <w:p w:rsidR="006C7EF9" w:rsidRPr="00F96EAF" w:rsidRDefault="006C7EF9" w:rsidP="006C7EF9">
      <w:pPr>
        <w:rPr>
          <w:b/>
          <w:lang w:val="es-ES_tradnl"/>
        </w:rPr>
      </w:pPr>
      <w:r w:rsidRPr="00F96EAF">
        <w:rPr>
          <w:b/>
          <w:lang w:val="es-ES_tradnl"/>
        </w:rPr>
        <w:t>Resultados esperados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C7EF9" w:rsidRPr="00126540" w:rsidTr="006C7EF9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6C7EF9" w:rsidRDefault="006C7EF9" w:rsidP="007A7DB9">
            <w:pPr>
              <w:jc w:val="both"/>
              <w:rPr>
                <w:lang w:val="es-ES_tradnl"/>
              </w:rPr>
            </w:pPr>
            <w:bookmarkStart w:id="3" w:name="_Metas:"/>
            <w:bookmarkEnd w:id="3"/>
          </w:p>
          <w:p w:rsidR="006C7EF9" w:rsidRDefault="006C7EF9" w:rsidP="007A7DB9">
            <w:pPr>
              <w:jc w:val="both"/>
              <w:rPr>
                <w:lang w:val="es-ES_tradnl"/>
              </w:rPr>
            </w:pPr>
          </w:p>
          <w:p w:rsidR="006C7EF9" w:rsidRDefault="006C7EF9" w:rsidP="007A7DB9">
            <w:pPr>
              <w:jc w:val="both"/>
              <w:rPr>
                <w:lang w:val="es-ES_tradnl"/>
              </w:rPr>
            </w:pPr>
          </w:p>
        </w:tc>
      </w:tr>
    </w:tbl>
    <w:p w:rsidR="006C7EF9" w:rsidRPr="000206E5" w:rsidRDefault="001B75A6" w:rsidP="00F7528E">
      <w:pPr>
        <w:rPr>
          <w:b/>
          <w:noProof/>
          <w:lang w:val="es-ES"/>
        </w:rPr>
      </w:pPr>
      <w:r w:rsidRPr="000206E5">
        <w:rPr>
          <w:b/>
          <w:noProof/>
          <w:lang w:val="es-ES"/>
        </w:rPr>
        <w:t>Lista de Actividades Princi</w:t>
      </w:r>
      <w:r w:rsidR="002900D8">
        <w:rPr>
          <w:b/>
          <w:noProof/>
          <w:lang w:val="es-ES"/>
        </w:rPr>
        <w:t>p</w:t>
      </w:r>
      <w:r w:rsidRPr="000206E5">
        <w:rPr>
          <w:b/>
          <w:noProof/>
          <w:lang w:val="es-ES"/>
        </w:rPr>
        <w:t>ales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1B75A6" w:rsidRPr="007C1C25" w:rsidTr="00564FC6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1B75A6" w:rsidRDefault="001B75A6" w:rsidP="00564FC6">
            <w:pPr>
              <w:jc w:val="both"/>
              <w:rPr>
                <w:lang w:val="es-ES_tradnl"/>
              </w:rPr>
            </w:pPr>
          </w:p>
          <w:p w:rsidR="001B75A6" w:rsidRDefault="001B75A6" w:rsidP="00564FC6">
            <w:pPr>
              <w:jc w:val="both"/>
              <w:rPr>
                <w:lang w:val="es-ES_tradnl"/>
              </w:rPr>
            </w:pPr>
          </w:p>
          <w:p w:rsidR="001B75A6" w:rsidRDefault="001B75A6" w:rsidP="00564FC6">
            <w:pPr>
              <w:jc w:val="both"/>
              <w:rPr>
                <w:lang w:val="es-ES_tradnl"/>
              </w:rPr>
            </w:pPr>
          </w:p>
        </w:tc>
      </w:tr>
    </w:tbl>
    <w:p w:rsidR="006D094A" w:rsidRDefault="006D094A" w:rsidP="00F7528E">
      <w:pPr>
        <w:rPr>
          <w:b/>
          <w:noProof/>
          <w:lang w:val="es-ES"/>
        </w:rPr>
      </w:pPr>
    </w:p>
    <w:p w:rsidR="001B75A6" w:rsidRPr="001B75A6" w:rsidRDefault="001B75A6" w:rsidP="00F7528E">
      <w:pPr>
        <w:rPr>
          <w:b/>
          <w:noProof/>
          <w:lang w:val="es-ES"/>
        </w:rPr>
      </w:pPr>
      <w:r w:rsidRPr="001B75A6">
        <w:rPr>
          <w:b/>
          <w:noProof/>
          <w:lang w:val="es-ES"/>
        </w:rPr>
        <w:t>V. Firmas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2659"/>
        <w:gridCol w:w="2658"/>
        <w:gridCol w:w="2659"/>
      </w:tblGrid>
      <w:tr w:rsidR="006C7EF9" w:rsidTr="00035CBF">
        <w:trPr>
          <w:trHeight w:val="278"/>
          <w:jc w:val="center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EF9" w:rsidRPr="001B75A6" w:rsidRDefault="006C7EF9" w:rsidP="007A7DB9">
            <w:pPr>
              <w:jc w:val="center"/>
              <w:rPr>
                <w:b/>
                <w:lang w:val="es-ES_tradnl"/>
              </w:rPr>
            </w:pPr>
            <w:r w:rsidRPr="001B75A6">
              <w:rPr>
                <w:b/>
                <w:lang w:val="es-ES_tradnl"/>
              </w:rPr>
              <w:t>Responsable (por la entidad beneficiaria)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EF9" w:rsidRPr="001B75A6" w:rsidRDefault="006C7EF9" w:rsidP="007A7DB9">
            <w:pPr>
              <w:jc w:val="center"/>
              <w:rPr>
                <w:b/>
                <w:lang w:val="es-ES_tradnl"/>
              </w:rPr>
            </w:pPr>
            <w:bookmarkStart w:id="4" w:name="rproyecto"/>
            <w:bookmarkEnd w:id="4"/>
            <w:r w:rsidRPr="001B75A6">
              <w:rPr>
                <w:b/>
                <w:lang w:val="es-ES_tradnl"/>
              </w:rPr>
              <w:t>Responsable entidad ejecutora (UNAH)</w:t>
            </w:r>
          </w:p>
        </w:tc>
      </w:tr>
      <w:tr w:rsidR="006C7EF9" w:rsidTr="007A7DB9">
        <w:trPr>
          <w:trHeight w:val="277"/>
          <w:jc w:val="center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9" w:rsidRDefault="006C7EF9" w:rsidP="007A7DB9">
            <w:pPr>
              <w:jc w:val="center"/>
              <w:rPr>
                <w:lang w:val="es-ES_tradnl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F9" w:rsidRDefault="006C7EF9" w:rsidP="007A7DB9">
            <w:pPr>
              <w:jc w:val="center"/>
              <w:rPr>
                <w:lang w:val="es-ES_tradnl"/>
              </w:rPr>
            </w:pPr>
          </w:p>
        </w:tc>
      </w:tr>
      <w:tr w:rsidR="006C7EF9" w:rsidRPr="00202BBF" w:rsidTr="00035CBF">
        <w:trPr>
          <w:trHeight w:val="277"/>
          <w:jc w:val="center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EF9" w:rsidRDefault="006C7EF9" w:rsidP="007A7DB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Nombre, firma y sello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EF9" w:rsidRDefault="0001633B" w:rsidP="007A7DB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Nombre, firma del profesor responsable del proyecto</w:t>
            </w:r>
          </w:p>
        </w:tc>
      </w:tr>
      <w:tr w:rsidR="001B75A6" w:rsidRPr="00202BBF" w:rsidTr="00262D90">
        <w:trPr>
          <w:trHeight w:val="277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6" w:rsidRDefault="001B75A6" w:rsidP="007A7DB9">
            <w:pPr>
              <w:jc w:val="center"/>
              <w:rPr>
                <w:lang w:val="es-ES_tradn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6" w:rsidRDefault="001B75A6" w:rsidP="007A7DB9">
            <w:pPr>
              <w:jc w:val="center"/>
              <w:rPr>
                <w:lang w:val="es-ES_tradn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6" w:rsidRDefault="001B75A6" w:rsidP="007A7DB9">
            <w:pPr>
              <w:jc w:val="center"/>
              <w:rPr>
                <w:lang w:val="es-ES_tradn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6" w:rsidRDefault="001B75A6" w:rsidP="007A7DB9">
            <w:pPr>
              <w:jc w:val="center"/>
              <w:rPr>
                <w:lang w:val="es-ES_tradnl"/>
              </w:rPr>
            </w:pPr>
          </w:p>
        </w:tc>
      </w:tr>
      <w:tr w:rsidR="001B75A6" w:rsidTr="006D094A">
        <w:trPr>
          <w:trHeight w:val="277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5A6" w:rsidRPr="006D094A" w:rsidRDefault="001B75A6" w:rsidP="006D094A">
            <w:pPr>
              <w:rPr>
                <w:rFonts w:ascii="Helvetica" w:hAnsi="Helvetica"/>
                <w:sz w:val="18"/>
                <w:szCs w:val="18"/>
                <w:lang w:val="es-ES_tradnl"/>
              </w:rPr>
            </w:pPr>
            <w:r w:rsidRPr="006D094A">
              <w:rPr>
                <w:rFonts w:ascii="Helvetica" w:hAnsi="Helvetica"/>
                <w:sz w:val="18"/>
                <w:szCs w:val="18"/>
                <w:lang w:val="es-ES_tradnl"/>
              </w:rPr>
              <w:t xml:space="preserve">Email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5A6" w:rsidRPr="006D094A" w:rsidRDefault="001B75A6" w:rsidP="006D094A">
            <w:pPr>
              <w:rPr>
                <w:rFonts w:ascii="Helvetica" w:hAnsi="Helvetica"/>
                <w:sz w:val="18"/>
                <w:szCs w:val="18"/>
                <w:lang w:val="es-ES_tradnl"/>
              </w:rPr>
            </w:pPr>
            <w:r w:rsidRPr="006D094A">
              <w:rPr>
                <w:rFonts w:ascii="Helvetica" w:hAnsi="Helvetica"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5A6" w:rsidRPr="006D094A" w:rsidRDefault="001B75A6" w:rsidP="006D094A">
            <w:pPr>
              <w:rPr>
                <w:rFonts w:ascii="Helvetica" w:hAnsi="Helvetica"/>
                <w:sz w:val="18"/>
                <w:szCs w:val="18"/>
                <w:lang w:val="es-ES_tradnl"/>
              </w:rPr>
            </w:pPr>
            <w:r w:rsidRPr="006D094A">
              <w:rPr>
                <w:rFonts w:ascii="Helvetica" w:hAnsi="Helvetica"/>
                <w:sz w:val="18"/>
                <w:szCs w:val="18"/>
                <w:lang w:val="es-ES_tradnl"/>
              </w:rPr>
              <w:t xml:space="preserve">Email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5A6" w:rsidRPr="006D094A" w:rsidRDefault="001B75A6" w:rsidP="006D094A">
            <w:pPr>
              <w:rPr>
                <w:rFonts w:ascii="Helvetica" w:hAnsi="Helvetica"/>
                <w:sz w:val="18"/>
                <w:szCs w:val="18"/>
                <w:lang w:val="es-ES_tradnl"/>
              </w:rPr>
            </w:pPr>
            <w:r w:rsidRPr="006D094A">
              <w:rPr>
                <w:rFonts w:ascii="Helvetica" w:hAnsi="Helvetica"/>
                <w:sz w:val="18"/>
                <w:szCs w:val="18"/>
                <w:lang w:val="es-ES_tradnl"/>
              </w:rPr>
              <w:t>Teléfono</w:t>
            </w:r>
          </w:p>
        </w:tc>
      </w:tr>
    </w:tbl>
    <w:p w:rsidR="0001633B" w:rsidRDefault="0001633B" w:rsidP="00F91D03">
      <w:pPr>
        <w:widowControl w:val="0"/>
        <w:spacing w:after="0" w:line="240" w:lineRule="auto"/>
        <w:ind w:left="720"/>
        <w:rPr>
          <w:lang w:val="es-ES"/>
        </w:rPr>
      </w:pPr>
    </w:p>
    <w:p w:rsidR="006C7EF9" w:rsidRDefault="0001633B" w:rsidP="0001633B">
      <w:pPr>
        <w:tabs>
          <w:tab w:val="left" w:pos="4030"/>
        </w:tabs>
        <w:rPr>
          <w:lang w:val="es-ES"/>
        </w:rPr>
      </w:pPr>
      <w:r>
        <w:rPr>
          <w:lang w:val="es-ES"/>
        </w:rPr>
        <w:tab/>
      </w:r>
    </w:p>
    <w:tbl>
      <w:tblPr>
        <w:tblW w:w="5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2659"/>
      </w:tblGrid>
      <w:tr w:rsidR="0001633B" w:rsidRPr="00202BBF" w:rsidTr="0001633B">
        <w:trPr>
          <w:trHeight w:val="278"/>
          <w:jc w:val="center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633B" w:rsidRPr="001B75A6" w:rsidRDefault="0001633B" w:rsidP="0001633B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Visto Bueno del Decano(a) o Director(a) del Centro Regional</w:t>
            </w:r>
          </w:p>
        </w:tc>
      </w:tr>
      <w:tr w:rsidR="0001633B" w:rsidRPr="00202BBF" w:rsidTr="0001633B">
        <w:trPr>
          <w:trHeight w:val="277"/>
          <w:jc w:val="center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B" w:rsidRDefault="0001633B" w:rsidP="00517CAD">
            <w:pPr>
              <w:jc w:val="center"/>
              <w:rPr>
                <w:lang w:val="es-ES_tradnl"/>
              </w:rPr>
            </w:pPr>
          </w:p>
        </w:tc>
      </w:tr>
      <w:tr w:rsidR="0001633B" w:rsidRPr="00202BBF" w:rsidTr="0001633B">
        <w:trPr>
          <w:trHeight w:val="277"/>
          <w:jc w:val="center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633B" w:rsidRDefault="0001633B" w:rsidP="00517CA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 y firma del Decano(a) o Director(a)</w:t>
            </w:r>
          </w:p>
        </w:tc>
      </w:tr>
      <w:tr w:rsidR="0001633B" w:rsidRPr="00202BBF" w:rsidTr="0001633B">
        <w:trPr>
          <w:trHeight w:val="277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B" w:rsidRDefault="0001633B" w:rsidP="00517CAD">
            <w:pPr>
              <w:jc w:val="center"/>
              <w:rPr>
                <w:lang w:val="es-ES_tradn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B" w:rsidRDefault="0001633B" w:rsidP="00517CAD">
            <w:pPr>
              <w:jc w:val="center"/>
              <w:rPr>
                <w:lang w:val="es-ES_tradnl"/>
              </w:rPr>
            </w:pPr>
          </w:p>
        </w:tc>
      </w:tr>
      <w:tr w:rsidR="0001633B" w:rsidTr="0001633B">
        <w:trPr>
          <w:trHeight w:val="277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633B" w:rsidRPr="006D094A" w:rsidRDefault="0001633B" w:rsidP="00517CAD">
            <w:pPr>
              <w:rPr>
                <w:rFonts w:ascii="Helvetica" w:hAnsi="Helvetica"/>
                <w:sz w:val="18"/>
                <w:szCs w:val="18"/>
                <w:lang w:val="es-ES_tradnl"/>
              </w:rPr>
            </w:pPr>
            <w:r w:rsidRPr="006D094A">
              <w:rPr>
                <w:rFonts w:ascii="Helvetica" w:hAnsi="Helvetica"/>
                <w:sz w:val="18"/>
                <w:szCs w:val="18"/>
                <w:lang w:val="es-ES_tradnl"/>
              </w:rPr>
              <w:t xml:space="preserve">Email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633B" w:rsidRPr="006D094A" w:rsidRDefault="0001633B" w:rsidP="00517CAD">
            <w:pPr>
              <w:rPr>
                <w:rFonts w:ascii="Helvetica" w:hAnsi="Helvetica"/>
                <w:sz w:val="18"/>
                <w:szCs w:val="18"/>
                <w:lang w:val="es-ES_tradnl"/>
              </w:rPr>
            </w:pPr>
            <w:r w:rsidRPr="006D094A">
              <w:rPr>
                <w:rFonts w:ascii="Helvetica" w:hAnsi="Helvetica"/>
                <w:sz w:val="18"/>
                <w:szCs w:val="18"/>
                <w:lang w:val="es-ES_tradnl"/>
              </w:rPr>
              <w:t>Teléfono</w:t>
            </w:r>
          </w:p>
        </w:tc>
      </w:tr>
    </w:tbl>
    <w:p w:rsidR="0001633B" w:rsidRPr="0001633B" w:rsidRDefault="0001633B" w:rsidP="0001633B">
      <w:pPr>
        <w:tabs>
          <w:tab w:val="left" w:pos="4030"/>
        </w:tabs>
        <w:rPr>
          <w:lang w:val="es-ES"/>
        </w:rPr>
      </w:pPr>
    </w:p>
    <w:sectPr w:rsidR="0001633B" w:rsidRPr="0001633B" w:rsidSect="00BB26D4">
      <w:head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13" w:rsidRDefault="00391313" w:rsidP="00F96AD4">
      <w:pPr>
        <w:spacing w:after="0" w:line="240" w:lineRule="auto"/>
      </w:pPr>
      <w:r>
        <w:separator/>
      </w:r>
    </w:p>
  </w:endnote>
  <w:endnote w:type="continuationSeparator" w:id="0">
    <w:p w:rsidR="00391313" w:rsidRDefault="00391313" w:rsidP="00F9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13" w:rsidRDefault="00391313" w:rsidP="00F96AD4">
      <w:pPr>
        <w:spacing w:after="0" w:line="240" w:lineRule="auto"/>
      </w:pPr>
      <w:r>
        <w:separator/>
      </w:r>
    </w:p>
  </w:footnote>
  <w:footnote w:type="continuationSeparator" w:id="0">
    <w:p w:rsidR="00391313" w:rsidRDefault="00391313" w:rsidP="00F9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0"/>
      <w:gridCol w:w="9686"/>
    </w:tblGrid>
    <w:tr w:rsidR="001D3E5C" w:rsidRPr="00202BBF" w:rsidTr="008D056C">
      <w:trPr>
        <w:trHeight w:val="1491"/>
      </w:trPr>
      <w:tc>
        <w:tcPr>
          <w:tcW w:w="966" w:type="dxa"/>
        </w:tcPr>
        <w:p w:rsidR="001D3E5C" w:rsidRPr="00BB26D4" w:rsidRDefault="001D3E5C" w:rsidP="008D056C">
          <w:pPr>
            <w:pStyle w:val="Encabezado"/>
            <w:jc w:val="right"/>
            <w:rPr>
              <w:b/>
              <w:sz w:val="24"/>
              <w:szCs w:val="24"/>
              <w:lang w:val="es-ES"/>
            </w:rPr>
          </w:pPr>
          <w:r>
            <w:rPr>
              <w:b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224790</wp:posOffset>
                </wp:positionV>
                <wp:extent cx="472440" cy="698500"/>
                <wp:effectExtent l="19050" t="0" r="3810" b="0"/>
                <wp:wrapSquare wrapText="bothSides"/>
                <wp:docPr id="1" name="0 Imagen" descr="logo nuevo UNA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evo UNAH.JPG"/>
                        <pic:cNvPicPr/>
                      </pic:nvPicPr>
                      <pic:blipFill>
                        <a:blip r:embed="rId1"/>
                        <a:srcRect l="2930" t="1737" r="46484" b="32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698500"/>
                        </a:xfrm>
                        <a:prstGeom prst="rect">
                          <a:avLst/>
                        </a:prstGeom>
                        <a:noFill/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30" w:type="dxa"/>
        </w:tcPr>
        <w:p w:rsidR="001D3E5C" w:rsidRDefault="001D3E5C" w:rsidP="008D056C">
          <w:pPr>
            <w:pStyle w:val="Encabezado"/>
            <w:rPr>
              <w:b/>
              <w:sz w:val="24"/>
              <w:szCs w:val="24"/>
              <w:lang w:val="es-ES"/>
            </w:rPr>
          </w:pPr>
          <w:r w:rsidRPr="00BB26D4">
            <w:rPr>
              <w:b/>
              <w:sz w:val="24"/>
              <w:szCs w:val="24"/>
              <w:lang w:val="es-ES"/>
            </w:rPr>
            <w:t xml:space="preserve"> </w:t>
          </w:r>
        </w:p>
        <w:p w:rsidR="001D3E5C" w:rsidRDefault="001D3E5C" w:rsidP="008D056C">
          <w:pPr>
            <w:pStyle w:val="Encabezado"/>
            <w:rPr>
              <w:b/>
              <w:sz w:val="24"/>
              <w:szCs w:val="24"/>
              <w:lang w:val="es-ES"/>
            </w:rPr>
          </w:pPr>
        </w:p>
        <w:p w:rsidR="001D3E5C" w:rsidRPr="00BB26D4" w:rsidRDefault="001D3E5C" w:rsidP="008D056C">
          <w:pPr>
            <w:pStyle w:val="Encabezado"/>
            <w:rPr>
              <w:b/>
              <w:sz w:val="28"/>
              <w:szCs w:val="28"/>
              <w:lang w:val="es-ES"/>
            </w:rPr>
          </w:pPr>
          <w:r w:rsidRPr="00BB26D4">
            <w:rPr>
              <w:b/>
              <w:sz w:val="28"/>
              <w:szCs w:val="28"/>
              <w:lang w:val="es-ES"/>
            </w:rPr>
            <w:t xml:space="preserve">Universidad Nacional Autónoma de Honduras </w:t>
          </w:r>
        </w:p>
        <w:p w:rsidR="001D3E5C" w:rsidRPr="00BB26D4" w:rsidRDefault="001D3E5C" w:rsidP="008D056C">
          <w:pPr>
            <w:pStyle w:val="Encabezado"/>
            <w:rPr>
              <w:b/>
              <w:sz w:val="24"/>
              <w:szCs w:val="24"/>
              <w:lang w:val="es-ES"/>
            </w:rPr>
          </w:pPr>
          <w:r w:rsidRPr="00BB26D4">
            <w:rPr>
              <w:b/>
              <w:sz w:val="24"/>
              <w:szCs w:val="24"/>
              <w:lang w:val="es-ES"/>
            </w:rPr>
            <w:t>Dirección de Vinculación Universidad-Sociedad</w:t>
          </w:r>
        </w:p>
        <w:p w:rsidR="001D3E5C" w:rsidRPr="00BB26D4" w:rsidRDefault="001D3E5C" w:rsidP="008D056C">
          <w:pPr>
            <w:rPr>
              <w:b/>
              <w:bCs/>
              <w:color w:val="4F81BD" w:themeColor="accent1"/>
              <w:sz w:val="36"/>
              <w:szCs w:val="36"/>
              <w:lang w:val="es-ES_tradnl"/>
            </w:rPr>
          </w:pPr>
          <w:r w:rsidRPr="00BB26D4">
            <w:rPr>
              <w:rFonts w:ascii="Arial Narrow" w:hAnsi="Arial Narrow"/>
              <w:b/>
              <w:sz w:val="24"/>
              <w:szCs w:val="24"/>
              <w:lang w:val="es-ES"/>
            </w:rPr>
            <w:t>Sistema de Vinculación Universidad-</w:t>
          </w:r>
          <w:r>
            <w:rPr>
              <w:rFonts w:ascii="Arial Narrow" w:hAnsi="Arial Narrow"/>
              <w:b/>
              <w:sz w:val="24"/>
              <w:szCs w:val="24"/>
              <w:lang w:val="es-ES"/>
            </w:rPr>
            <w:t>Sociedad</w:t>
          </w:r>
        </w:p>
      </w:tc>
    </w:tr>
  </w:tbl>
  <w:p w:rsidR="00F96AD4" w:rsidRPr="00BB26D4" w:rsidRDefault="00F96AD4" w:rsidP="00BB26D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3E"/>
      </v:shape>
    </w:pict>
  </w:numPicBullet>
  <w:abstractNum w:abstractNumId="0" w15:restartNumberingAfterBreak="0">
    <w:nsid w:val="06E07A31"/>
    <w:multiLevelType w:val="hybridMultilevel"/>
    <w:tmpl w:val="EABE250A"/>
    <w:lvl w:ilvl="0" w:tplc="08AE7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8AC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A45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2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04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E27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4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6F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A49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37"/>
    <w:rsid w:val="00001967"/>
    <w:rsid w:val="0001633B"/>
    <w:rsid w:val="000206E5"/>
    <w:rsid w:val="00035CBF"/>
    <w:rsid w:val="00045369"/>
    <w:rsid w:val="00051A30"/>
    <w:rsid w:val="000F1F72"/>
    <w:rsid w:val="000F7378"/>
    <w:rsid w:val="000F755B"/>
    <w:rsid w:val="0010317D"/>
    <w:rsid w:val="00126540"/>
    <w:rsid w:val="001B75A6"/>
    <w:rsid w:val="001D3E5C"/>
    <w:rsid w:val="001E7937"/>
    <w:rsid w:val="00202BBF"/>
    <w:rsid w:val="00232568"/>
    <w:rsid w:val="002602ED"/>
    <w:rsid w:val="002900D8"/>
    <w:rsid w:val="002A362B"/>
    <w:rsid w:val="002E344E"/>
    <w:rsid w:val="00391313"/>
    <w:rsid w:val="003D3E10"/>
    <w:rsid w:val="00437E4A"/>
    <w:rsid w:val="004530A1"/>
    <w:rsid w:val="004E390D"/>
    <w:rsid w:val="004E4CED"/>
    <w:rsid w:val="0059111D"/>
    <w:rsid w:val="005E3E5E"/>
    <w:rsid w:val="00681D4D"/>
    <w:rsid w:val="006C7EF9"/>
    <w:rsid w:val="006D094A"/>
    <w:rsid w:val="006E36CE"/>
    <w:rsid w:val="007346F1"/>
    <w:rsid w:val="007838B8"/>
    <w:rsid w:val="007C1C25"/>
    <w:rsid w:val="007D1DF4"/>
    <w:rsid w:val="008145C5"/>
    <w:rsid w:val="00893F7B"/>
    <w:rsid w:val="008B1044"/>
    <w:rsid w:val="008B2F08"/>
    <w:rsid w:val="008C2966"/>
    <w:rsid w:val="009531A9"/>
    <w:rsid w:val="00A84D8B"/>
    <w:rsid w:val="00A9295A"/>
    <w:rsid w:val="00AB0385"/>
    <w:rsid w:val="00B31AEE"/>
    <w:rsid w:val="00B968E3"/>
    <w:rsid w:val="00BA7FE7"/>
    <w:rsid w:val="00BB26D4"/>
    <w:rsid w:val="00C5367C"/>
    <w:rsid w:val="00D57311"/>
    <w:rsid w:val="00DA0481"/>
    <w:rsid w:val="00DD1EB0"/>
    <w:rsid w:val="00E56FC2"/>
    <w:rsid w:val="00ED7F86"/>
    <w:rsid w:val="00F10995"/>
    <w:rsid w:val="00F36295"/>
    <w:rsid w:val="00F7528E"/>
    <w:rsid w:val="00F91D03"/>
    <w:rsid w:val="00F922B9"/>
    <w:rsid w:val="00F96AD4"/>
    <w:rsid w:val="00FA34C1"/>
    <w:rsid w:val="00FB3E7F"/>
    <w:rsid w:val="00FD0614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7A411"/>
  <w15:docId w15:val="{ABA8B26A-4AC2-4F9A-83AB-C82B6A48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D4"/>
  </w:style>
  <w:style w:type="paragraph" w:styleId="Ttulo1">
    <w:name w:val="heading 1"/>
    <w:basedOn w:val="Normal"/>
    <w:next w:val="Normal"/>
    <w:link w:val="Ttulo1Car"/>
    <w:uiPriority w:val="9"/>
    <w:qFormat/>
    <w:rsid w:val="00BB26D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26D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26D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26D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26D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26D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26D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26D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26D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AD4"/>
  </w:style>
  <w:style w:type="paragraph" w:styleId="Piedepgina">
    <w:name w:val="footer"/>
    <w:basedOn w:val="Normal"/>
    <w:link w:val="PiedepginaCar"/>
    <w:uiPriority w:val="99"/>
    <w:unhideWhenUsed/>
    <w:rsid w:val="00F96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AD4"/>
  </w:style>
  <w:style w:type="paragraph" w:styleId="Textodeglobo">
    <w:name w:val="Balloon Text"/>
    <w:basedOn w:val="Normal"/>
    <w:link w:val="TextodegloboCar"/>
    <w:uiPriority w:val="99"/>
    <w:semiHidden/>
    <w:unhideWhenUsed/>
    <w:rsid w:val="00F9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AD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B26D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26D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26D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26D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26D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26D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26D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26D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26D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B26D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B26D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BB26D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BB26D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BB26D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BB26D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BB26D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BB26D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B26D4"/>
  </w:style>
  <w:style w:type="paragraph" w:styleId="Prrafodelista">
    <w:name w:val="List Paragraph"/>
    <w:basedOn w:val="Normal"/>
    <w:uiPriority w:val="34"/>
    <w:qFormat/>
    <w:rsid w:val="00BB2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B26D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B26D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26D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26D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BB26D4"/>
    <w:rPr>
      <w:i/>
      <w:iCs/>
    </w:rPr>
  </w:style>
  <w:style w:type="character" w:styleId="nfasisintenso">
    <w:name w:val="Intense Emphasis"/>
    <w:uiPriority w:val="21"/>
    <w:qFormat/>
    <w:rsid w:val="00BB26D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B26D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BB26D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BB26D4"/>
    <w:rPr>
      <w:caps/>
      <w:color w:val="622423" w:themeColor="accent2" w:themeShade="7F"/>
      <w:spacing w:val="5"/>
      <w:u w:color="622423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B26D4"/>
    <w:pPr>
      <w:outlineLvl w:val="9"/>
    </w:pPr>
  </w:style>
  <w:style w:type="character" w:styleId="Refdecomentario">
    <w:name w:val="annotation reference"/>
    <w:basedOn w:val="Fuentedeprrafopredeter"/>
    <w:rsid w:val="00F922B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922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s-ES" w:bidi="ar-SA"/>
    </w:rPr>
  </w:style>
  <w:style w:type="character" w:customStyle="1" w:styleId="TextocomentarioCar">
    <w:name w:val="Texto comentario Car"/>
    <w:basedOn w:val="Fuentedeprrafopredeter"/>
    <w:link w:val="Textocomentario"/>
    <w:rsid w:val="00F922B9"/>
    <w:rPr>
      <w:rFonts w:ascii="Times New Roman" w:eastAsia="Times New Roman" w:hAnsi="Times New Roman" w:cs="Times New Roman"/>
      <w:snapToGrid w:val="0"/>
      <w:sz w:val="20"/>
      <w:szCs w:val="20"/>
      <w:lang w:eastAsia="es-ES" w:bidi="ar-SA"/>
    </w:rPr>
  </w:style>
  <w:style w:type="table" w:styleId="Tablaconcuadrcula">
    <w:name w:val="Table Grid"/>
    <w:basedOn w:val="Tablanormal"/>
    <w:uiPriority w:val="59"/>
    <w:rsid w:val="00F752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is%20documentos\DVUS2011\Inform&#225;tica%20y%20Comunicaci&#243;n\FORMULARIO%20DE%20REGISTRO%20DE%20PROYECTO%20DE%20VINCULACI&#210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A82F-019F-43F0-8592-35071B8F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REGISTRO DE PROYECTO DE VINCULACIÒN</Template>
  <TotalTime>58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Registro Proyecto de Vinculación</vt:lpstr>
    </vt:vector>
  </TitlesOfParts>
  <Company>Direcciòn de Vinculaciòn Universidad-Sociedad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Registro Proyecto de Vinculación</dc:title>
  <dc:creator>Ivania Padilla</dc:creator>
  <cp:lastModifiedBy>DVUS</cp:lastModifiedBy>
  <cp:revision>14</cp:revision>
  <cp:lastPrinted>2011-08-22T14:34:00Z</cp:lastPrinted>
  <dcterms:created xsi:type="dcterms:W3CDTF">2015-01-12T19:59:00Z</dcterms:created>
  <dcterms:modified xsi:type="dcterms:W3CDTF">2019-07-18T18:02:00Z</dcterms:modified>
</cp:coreProperties>
</file>